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DA65" w14:textId="77777777" w:rsidR="00D43771" w:rsidRDefault="00D43771" w:rsidP="00EB3693">
      <w:pPr>
        <w:spacing w:line="276" w:lineRule="auto"/>
        <w:ind w:right="-284"/>
        <w:jc w:val="center"/>
        <w:rPr>
          <w:sz w:val="28"/>
          <w:szCs w:val="28"/>
          <w:rtl/>
        </w:rPr>
      </w:pPr>
      <w:bookmarkStart w:id="0" w:name="_GoBack"/>
      <w:bookmarkEnd w:id="0"/>
    </w:p>
    <w:p w14:paraId="592D24F0" w14:textId="77777777" w:rsidR="00EB3693" w:rsidRPr="00AF770E" w:rsidRDefault="00EB3693" w:rsidP="00EB3693">
      <w:pPr>
        <w:spacing w:line="276" w:lineRule="auto"/>
        <w:ind w:right="-284"/>
        <w:jc w:val="center"/>
        <w:rPr>
          <w:sz w:val="28"/>
          <w:szCs w:val="28"/>
          <w:rtl/>
        </w:rPr>
      </w:pPr>
      <w:r w:rsidRPr="00AF770E">
        <w:rPr>
          <w:sz w:val="28"/>
          <w:szCs w:val="28"/>
          <w:rtl/>
        </w:rPr>
        <w:t xml:space="preserve">החברה </w:t>
      </w:r>
      <w:r w:rsidRPr="00AF770E">
        <w:rPr>
          <w:rFonts w:hint="cs"/>
          <w:sz w:val="28"/>
          <w:szCs w:val="28"/>
          <w:rtl/>
        </w:rPr>
        <w:t>לשירותי איכות הסביבה בע"מ</w:t>
      </w:r>
    </w:p>
    <w:p w14:paraId="33EEF9A2" w14:textId="77777777" w:rsidR="00EB3693" w:rsidRDefault="00EB3693" w:rsidP="00EB3693">
      <w:pPr>
        <w:ind w:right="-284"/>
        <w:jc w:val="center"/>
        <w:rPr>
          <w:b w:val="0"/>
          <w:bCs w:val="0"/>
          <w:sz w:val="54"/>
          <w:szCs w:val="54"/>
          <w:rtl/>
        </w:rPr>
      </w:pPr>
      <w:bookmarkStart w:id="1" w:name="_Hlk70588088"/>
      <w:r w:rsidRPr="0068592D">
        <w:rPr>
          <w:rFonts w:hint="cs"/>
          <w:sz w:val="28"/>
          <w:szCs w:val="28"/>
          <w:u w:val="single"/>
          <w:rtl/>
        </w:rPr>
        <w:t xml:space="preserve">הזמנה </w:t>
      </w:r>
      <w:r>
        <w:rPr>
          <w:rFonts w:hint="cs"/>
          <w:sz w:val="28"/>
          <w:szCs w:val="28"/>
          <w:u w:val="single"/>
          <w:rtl/>
        </w:rPr>
        <w:t xml:space="preserve">להציע הצעות בהליך מיון מוקדם להשתתפות במכרז לרכישה, תפעול ותחזוקה </w:t>
      </w:r>
      <w:r w:rsidRPr="00AB0DE5">
        <w:rPr>
          <w:rFonts w:hint="cs"/>
          <w:sz w:val="28"/>
          <w:szCs w:val="28"/>
          <w:u w:val="single"/>
          <w:rtl/>
        </w:rPr>
        <w:t>של מתקן לשריפת פסולת מסוכנת</w:t>
      </w:r>
      <w:r w:rsidRPr="0068592D">
        <w:rPr>
          <w:rFonts w:hint="cs"/>
          <w:sz w:val="28"/>
          <w:szCs w:val="28"/>
          <w:u w:val="single"/>
          <w:rtl/>
        </w:rPr>
        <w:t xml:space="preserve"> </w:t>
      </w:r>
      <w:bookmarkEnd w:id="1"/>
      <w:r>
        <w:rPr>
          <w:rFonts w:hint="cs"/>
          <w:sz w:val="28"/>
          <w:szCs w:val="28"/>
          <w:u w:val="single"/>
          <w:rtl/>
        </w:rPr>
        <w:t>ב</w:t>
      </w:r>
      <w:r w:rsidRPr="00AB0DE5">
        <w:rPr>
          <w:rFonts w:hint="cs"/>
          <w:sz w:val="28"/>
          <w:szCs w:val="28"/>
          <w:u w:val="single"/>
          <w:rtl/>
        </w:rPr>
        <w:t>נאות חובב</w:t>
      </w:r>
    </w:p>
    <w:p w14:paraId="71EB8BA6" w14:textId="77777777" w:rsidR="00EB3693" w:rsidRDefault="00EB3693" w:rsidP="00947527">
      <w:pPr>
        <w:pStyle w:val="Heading2"/>
        <w:widowControl w:val="0"/>
        <w:numPr>
          <w:ilvl w:val="0"/>
          <w:numId w:val="0"/>
        </w:numPr>
        <w:spacing w:before="0" w:line="360" w:lineRule="auto"/>
        <w:ind w:left="-26" w:right="-284"/>
        <w:rPr>
          <w:rFonts w:ascii="David" w:hAnsi="David"/>
          <w:rtl/>
        </w:rPr>
      </w:pPr>
    </w:p>
    <w:p w14:paraId="74594A4D" w14:textId="77777777" w:rsidR="0036270C" w:rsidRPr="008E19AA" w:rsidRDefault="00DE664F" w:rsidP="00947527">
      <w:pPr>
        <w:pStyle w:val="Heading2"/>
        <w:widowControl w:val="0"/>
        <w:numPr>
          <w:ilvl w:val="0"/>
          <w:numId w:val="0"/>
        </w:numPr>
        <w:spacing w:before="0" w:line="360" w:lineRule="auto"/>
        <w:ind w:left="-26" w:right="-284"/>
        <w:rPr>
          <w:rFonts w:ascii="David" w:hAnsi="David"/>
          <w:sz w:val="22"/>
          <w:szCs w:val="22"/>
          <w:rtl/>
        </w:rPr>
      </w:pPr>
      <w:r w:rsidRPr="008E19AA">
        <w:rPr>
          <w:rFonts w:ascii="David" w:hAnsi="David" w:hint="cs"/>
          <w:sz w:val="22"/>
          <w:szCs w:val="22"/>
          <w:rtl/>
        </w:rPr>
        <w:t>הח</w:t>
      </w:r>
      <w:r w:rsidR="0069049D" w:rsidRPr="008E19AA">
        <w:rPr>
          <w:rFonts w:ascii="David" w:hAnsi="David"/>
          <w:sz w:val="22"/>
          <w:szCs w:val="22"/>
          <w:rtl/>
        </w:rPr>
        <w:t>ברה לשירותי איכות הסביבה בע"מ ("</w:t>
      </w:r>
      <w:r w:rsidR="0069049D" w:rsidRPr="008E19AA">
        <w:rPr>
          <w:rFonts w:ascii="David" w:hAnsi="David"/>
          <w:b/>
          <w:bCs/>
          <w:sz w:val="22"/>
          <w:szCs w:val="22"/>
          <w:rtl/>
        </w:rPr>
        <w:t>החברה</w:t>
      </w:r>
      <w:r w:rsidR="0069049D" w:rsidRPr="008E19AA">
        <w:rPr>
          <w:rFonts w:ascii="David" w:hAnsi="David"/>
          <w:sz w:val="22"/>
          <w:szCs w:val="22"/>
          <w:rtl/>
        </w:rPr>
        <w:t>")</w:t>
      </w:r>
      <w:r w:rsidR="0036270C" w:rsidRPr="008E19AA">
        <w:rPr>
          <w:rFonts w:ascii="David" w:hAnsi="David" w:hint="cs"/>
          <w:sz w:val="22"/>
          <w:szCs w:val="22"/>
          <w:rtl/>
        </w:rPr>
        <w:t xml:space="preserve"> היא חברה ממשלתית שאמונה על טיפול ופינוי פסולות מסוכנות המיוצרות בישראל</w:t>
      </w:r>
      <w:r w:rsidR="00DB2DB7" w:rsidRPr="008E19AA">
        <w:rPr>
          <w:rFonts w:ascii="David" w:hAnsi="David" w:hint="cs"/>
          <w:sz w:val="22"/>
          <w:szCs w:val="22"/>
          <w:rtl/>
        </w:rPr>
        <w:t>, תוך שמירה והגנה על הסביבה</w:t>
      </w:r>
      <w:r w:rsidR="0036270C" w:rsidRPr="008E19AA">
        <w:rPr>
          <w:rFonts w:ascii="David" w:hAnsi="David" w:hint="cs"/>
          <w:sz w:val="22"/>
          <w:szCs w:val="22"/>
          <w:rtl/>
        </w:rPr>
        <w:t>.</w:t>
      </w:r>
    </w:p>
    <w:p w14:paraId="20845480" w14:textId="77777777" w:rsidR="00DB2DB7" w:rsidRPr="008E19AA" w:rsidRDefault="0036270C" w:rsidP="00947527">
      <w:pPr>
        <w:pStyle w:val="Heading2"/>
        <w:widowControl w:val="0"/>
        <w:numPr>
          <w:ilvl w:val="0"/>
          <w:numId w:val="0"/>
        </w:numPr>
        <w:spacing w:before="0" w:line="360" w:lineRule="auto"/>
        <w:ind w:left="-26" w:right="-284"/>
        <w:rPr>
          <w:rFonts w:ascii="David" w:hAnsi="David"/>
          <w:sz w:val="22"/>
          <w:szCs w:val="22"/>
          <w:rtl/>
        </w:rPr>
      </w:pPr>
      <w:r w:rsidRPr="008E19AA">
        <w:rPr>
          <w:rFonts w:ascii="David" w:hAnsi="David" w:hint="cs"/>
          <w:b/>
          <w:bCs/>
          <w:sz w:val="22"/>
          <w:szCs w:val="22"/>
          <w:rtl/>
        </w:rPr>
        <w:t xml:space="preserve">החברה </w:t>
      </w:r>
      <w:r w:rsidR="006D127D" w:rsidRPr="008E19AA">
        <w:rPr>
          <w:rFonts w:ascii="David" w:hAnsi="David" w:hint="cs"/>
          <w:b/>
          <w:bCs/>
          <w:sz w:val="22"/>
          <w:szCs w:val="22"/>
          <w:rtl/>
        </w:rPr>
        <w:t>מזמינה מציעים</w:t>
      </w:r>
      <w:r w:rsidR="00F10621" w:rsidRPr="008E19AA">
        <w:rPr>
          <w:rFonts w:ascii="David" w:hAnsi="David" w:hint="cs"/>
          <w:b/>
          <w:bCs/>
          <w:sz w:val="22"/>
          <w:szCs w:val="22"/>
          <w:rtl/>
        </w:rPr>
        <w:t>,</w:t>
      </w:r>
      <w:r w:rsidRPr="008E19AA">
        <w:rPr>
          <w:rFonts w:ascii="David" w:hAnsi="David" w:hint="cs"/>
          <w:b/>
          <w:bCs/>
          <w:sz w:val="22"/>
          <w:szCs w:val="22"/>
          <w:rtl/>
        </w:rPr>
        <w:t xml:space="preserve"> </w:t>
      </w:r>
      <w:r w:rsidR="00F10621" w:rsidRPr="008E19AA">
        <w:rPr>
          <w:rFonts w:ascii="David" w:hAnsi="David" w:hint="cs"/>
          <w:b/>
          <w:bCs/>
          <w:sz w:val="22"/>
          <w:szCs w:val="22"/>
          <w:rtl/>
        </w:rPr>
        <w:t>מישראל</w:t>
      </w:r>
      <w:r w:rsidRPr="008E19AA">
        <w:rPr>
          <w:rFonts w:ascii="David" w:hAnsi="David" w:hint="cs"/>
          <w:b/>
          <w:bCs/>
          <w:sz w:val="22"/>
          <w:szCs w:val="22"/>
          <w:rtl/>
        </w:rPr>
        <w:t xml:space="preserve"> </w:t>
      </w:r>
      <w:r w:rsidR="00F10621" w:rsidRPr="008E19AA">
        <w:rPr>
          <w:rFonts w:ascii="David" w:hAnsi="David" w:hint="cs"/>
          <w:b/>
          <w:bCs/>
          <w:sz w:val="22"/>
          <w:szCs w:val="22"/>
          <w:rtl/>
        </w:rPr>
        <w:t>ו</w:t>
      </w:r>
      <w:r w:rsidRPr="008E19AA">
        <w:rPr>
          <w:rFonts w:ascii="David" w:hAnsi="David" w:hint="cs"/>
          <w:b/>
          <w:bCs/>
          <w:sz w:val="22"/>
          <w:szCs w:val="22"/>
          <w:rtl/>
        </w:rPr>
        <w:t>מחוץ לישראל</w:t>
      </w:r>
      <w:r w:rsidR="00F10621" w:rsidRPr="008E19AA">
        <w:rPr>
          <w:rFonts w:ascii="David" w:hAnsi="David" w:hint="cs"/>
          <w:b/>
          <w:bCs/>
          <w:sz w:val="22"/>
          <w:szCs w:val="22"/>
          <w:rtl/>
        </w:rPr>
        <w:t>,</w:t>
      </w:r>
      <w:r w:rsidR="006D127D" w:rsidRPr="008E19AA">
        <w:rPr>
          <w:rFonts w:ascii="David" w:hAnsi="David" w:hint="cs"/>
          <w:b/>
          <w:bCs/>
          <w:sz w:val="22"/>
          <w:szCs w:val="22"/>
          <w:rtl/>
        </w:rPr>
        <w:t xml:space="preserve"> </w:t>
      </w:r>
      <w:r w:rsidR="00415B2A" w:rsidRPr="008E19AA">
        <w:rPr>
          <w:rFonts w:ascii="David" w:hAnsi="David" w:hint="cs"/>
          <w:b/>
          <w:bCs/>
          <w:sz w:val="22"/>
          <w:szCs w:val="22"/>
          <w:rtl/>
        </w:rPr>
        <w:t>להשתתף בהליך המיון המוקדם</w:t>
      </w:r>
      <w:r w:rsidRPr="008E19AA">
        <w:rPr>
          <w:rFonts w:ascii="David" w:hAnsi="David" w:hint="cs"/>
          <w:b/>
          <w:bCs/>
          <w:sz w:val="22"/>
          <w:szCs w:val="22"/>
          <w:rtl/>
        </w:rPr>
        <w:t xml:space="preserve"> </w:t>
      </w:r>
      <w:r w:rsidR="00D43771" w:rsidRPr="008E19AA">
        <w:rPr>
          <w:rFonts w:ascii="David" w:hAnsi="David" w:hint="cs"/>
          <w:b/>
          <w:bCs/>
          <w:sz w:val="22"/>
          <w:szCs w:val="22"/>
          <w:rtl/>
        </w:rPr>
        <w:t>(</w:t>
      </w:r>
      <w:r w:rsidR="00D43771" w:rsidRPr="008E19AA">
        <w:rPr>
          <w:rFonts w:ascii="David" w:hAnsi="David" w:hint="cs"/>
          <w:b/>
          <w:bCs/>
          <w:sz w:val="22"/>
          <w:szCs w:val="22"/>
        </w:rPr>
        <w:t>PQ</w:t>
      </w:r>
      <w:r w:rsidR="00D43771" w:rsidRPr="008E19AA">
        <w:rPr>
          <w:rFonts w:ascii="David" w:hAnsi="David" w:hint="cs"/>
          <w:b/>
          <w:bCs/>
          <w:sz w:val="22"/>
          <w:szCs w:val="22"/>
          <w:rtl/>
        </w:rPr>
        <w:t xml:space="preserve">) </w:t>
      </w:r>
      <w:r w:rsidRPr="008E19AA">
        <w:rPr>
          <w:rFonts w:ascii="David" w:hAnsi="David" w:hint="cs"/>
          <w:b/>
          <w:bCs/>
          <w:sz w:val="22"/>
          <w:szCs w:val="22"/>
          <w:rtl/>
        </w:rPr>
        <w:t>במכרז לרכישה</w:t>
      </w:r>
      <w:r w:rsidR="00F10621" w:rsidRPr="008E19AA">
        <w:rPr>
          <w:rFonts w:ascii="David" w:hAnsi="David" w:hint="cs"/>
          <w:b/>
          <w:bCs/>
          <w:sz w:val="22"/>
          <w:szCs w:val="22"/>
          <w:rtl/>
        </w:rPr>
        <w:t>,</w:t>
      </w:r>
      <w:r w:rsidRPr="008E19AA">
        <w:rPr>
          <w:rFonts w:ascii="David" w:hAnsi="David" w:hint="cs"/>
          <w:b/>
          <w:bCs/>
          <w:sz w:val="22"/>
          <w:szCs w:val="22"/>
          <w:rtl/>
        </w:rPr>
        <w:t xml:space="preserve"> תפעול</w:t>
      </w:r>
      <w:r w:rsidR="00F10621" w:rsidRPr="008E19AA">
        <w:rPr>
          <w:rFonts w:ascii="David" w:hAnsi="David" w:hint="cs"/>
          <w:b/>
          <w:bCs/>
          <w:sz w:val="22"/>
          <w:szCs w:val="22"/>
          <w:rtl/>
        </w:rPr>
        <w:t xml:space="preserve"> ותחזוקה</w:t>
      </w:r>
      <w:r w:rsidRPr="008E19AA">
        <w:rPr>
          <w:rFonts w:ascii="David" w:hAnsi="David" w:hint="cs"/>
          <w:b/>
          <w:bCs/>
          <w:sz w:val="22"/>
          <w:szCs w:val="22"/>
          <w:rtl/>
        </w:rPr>
        <w:t xml:space="preserve"> של מתקן </w:t>
      </w:r>
      <w:r w:rsidR="00DB2DB7" w:rsidRPr="008E19AA">
        <w:rPr>
          <w:rFonts w:ascii="David" w:hAnsi="David" w:hint="cs"/>
          <w:b/>
          <w:bCs/>
          <w:sz w:val="22"/>
          <w:szCs w:val="22"/>
          <w:rtl/>
        </w:rPr>
        <w:t xml:space="preserve">קיים </w:t>
      </w:r>
      <w:r w:rsidRPr="008E19AA">
        <w:rPr>
          <w:rFonts w:ascii="David" w:hAnsi="David" w:hint="cs"/>
          <w:b/>
          <w:bCs/>
          <w:sz w:val="22"/>
          <w:szCs w:val="22"/>
          <w:rtl/>
        </w:rPr>
        <w:t xml:space="preserve">לשריפת </w:t>
      </w:r>
      <w:r w:rsidR="00B2415B" w:rsidRPr="008E19AA">
        <w:rPr>
          <w:rFonts w:ascii="David" w:hAnsi="David" w:hint="cs"/>
          <w:b/>
          <w:bCs/>
          <w:sz w:val="22"/>
          <w:szCs w:val="22"/>
          <w:rtl/>
        </w:rPr>
        <w:t xml:space="preserve">פסולת מסוכנת </w:t>
      </w:r>
      <w:r w:rsidR="00B2415B" w:rsidRPr="008E19AA">
        <w:rPr>
          <w:rFonts w:ascii="David" w:hAnsi="David" w:hint="cs"/>
          <w:sz w:val="22"/>
          <w:szCs w:val="22"/>
          <w:rtl/>
        </w:rPr>
        <w:t xml:space="preserve">אשר ממוקם </w:t>
      </w:r>
      <w:r w:rsidR="0063365C" w:rsidRPr="008E19AA">
        <w:rPr>
          <w:rFonts w:ascii="David" w:hAnsi="David" w:hint="cs"/>
          <w:sz w:val="22"/>
          <w:szCs w:val="22"/>
          <w:rtl/>
        </w:rPr>
        <w:t>ב</w:t>
      </w:r>
      <w:r w:rsidR="00DB2DB7" w:rsidRPr="008E19AA">
        <w:rPr>
          <w:rFonts w:ascii="David" w:hAnsi="David" w:hint="cs"/>
          <w:sz w:val="22"/>
          <w:szCs w:val="22"/>
          <w:rtl/>
        </w:rPr>
        <w:t>אתר החברה</w:t>
      </w:r>
      <w:r w:rsidR="00B2415B" w:rsidRPr="008E19AA">
        <w:rPr>
          <w:rFonts w:ascii="David" w:hAnsi="David" w:hint="cs"/>
          <w:sz w:val="22"/>
          <w:szCs w:val="22"/>
          <w:rtl/>
        </w:rPr>
        <w:t xml:space="preserve"> </w:t>
      </w:r>
      <w:r w:rsidR="00F10621" w:rsidRPr="008E19AA">
        <w:rPr>
          <w:rFonts w:ascii="David" w:hAnsi="David" w:hint="cs"/>
          <w:sz w:val="22"/>
          <w:szCs w:val="22"/>
          <w:rtl/>
        </w:rPr>
        <w:t>ב</w:t>
      </w:r>
      <w:r w:rsidR="00B2415B" w:rsidRPr="008E19AA">
        <w:rPr>
          <w:rFonts w:ascii="David" w:hAnsi="David" w:hint="cs"/>
          <w:sz w:val="22"/>
          <w:szCs w:val="22"/>
          <w:rtl/>
        </w:rPr>
        <w:t>נאות חובב</w:t>
      </w:r>
      <w:r w:rsidR="00F10621" w:rsidRPr="008E19AA">
        <w:rPr>
          <w:rFonts w:ascii="David" w:hAnsi="David" w:hint="cs"/>
          <w:sz w:val="22"/>
          <w:szCs w:val="22"/>
          <w:rtl/>
        </w:rPr>
        <w:t xml:space="preserve"> </w:t>
      </w:r>
      <w:r w:rsidR="00DB2DB7" w:rsidRPr="008E19AA">
        <w:rPr>
          <w:rFonts w:ascii="David" w:hAnsi="David" w:hint="cs"/>
          <w:sz w:val="22"/>
          <w:szCs w:val="22"/>
          <w:rtl/>
        </w:rPr>
        <w:t>ו</w:t>
      </w:r>
      <w:r w:rsidR="001D5836" w:rsidRPr="008E19AA">
        <w:rPr>
          <w:rFonts w:ascii="David" w:hAnsi="David" w:hint="cs"/>
          <w:sz w:val="22"/>
          <w:szCs w:val="22"/>
          <w:rtl/>
        </w:rPr>
        <w:t>הוא בבעלות ו</w:t>
      </w:r>
      <w:r w:rsidR="00DB2DB7" w:rsidRPr="008E19AA">
        <w:rPr>
          <w:rFonts w:ascii="David" w:hAnsi="David" w:hint="cs"/>
          <w:sz w:val="22"/>
          <w:szCs w:val="22"/>
          <w:rtl/>
        </w:rPr>
        <w:t xml:space="preserve">מופעל כיום על ידי חברת </w:t>
      </w:r>
      <w:proofErr w:type="spellStart"/>
      <w:r w:rsidR="00DB2DB7" w:rsidRPr="008E19AA">
        <w:rPr>
          <w:rFonts w:ascii="David" w:hAnsi="David" w:hint="cs"/>
          <w:sz w:val="22"/>
          <w:szCs w:val="22"/>
          <w:rtl/>
        </w:rPr>
        <w:t>אקוסול</w:t>
      </w:r>
      <w:proofErr w:type="spellEnd"/>
      <w:r w:rsidR="00DB2DB7" w:rsidRPr="008E19AA">
        <w:rPr>
          <w:rFonts w:ascii="David" w:hAnsi="David" w:hint="cs"/>
          <w:sz w:val="22"/>
          <w:szCs w:val="22"/>
          <w:rtl/>
        </w:rPr>
        <w:t xml:space="preserve"> </w:t>
      </w:r>
      <w:r w:rsidR="00DB2DB7" w:rsidRPr="008E19AA">
        <w:rPr>
          <w:rFonts w:ascii="David" w:hAnsi="David"/>
          <w:sz w:val="22"/>
          <w:szCs w:val="22"/>
          <w:rtl/>
        </w:rPr>
        <w:t>–</w:t>
      </w:r>
      <w:r w:rsidR="00DB2DB7" w:rsidRPr="008E19AA">
        <w:rPr>
          <w:rFonts w:ascii="David" w:hAnsi="David" w:hint="cs"/>
          <w:sz w:val="22"/>
          <w:szCs w:val="22"/>
          <w:rtl/>
        </w:rPr>
        <w:t xml:space="preserve"> פתרונות אקולוגיים ישראל בע"מ.</w:t>
      </w:r>
    </w:p>
    <w:p w14:paraId="0FAA74F7" w14:textId="77777777" w:rsidR="00DB2DB7" w:rsidRPr="008E19AA" w:rsidRDefault="00DB2DB7" w:rsidP="00DB2DB7">
      <w:pPr>
        <w:pStyle w:val="Heading2"/>
        <w:widowControl w:val="0"/>
        <w:numPr>
          <w:ilvl w:val="0"/>
          <w:numId w:val="0"/>
        </w:numPr>
        <w:spacing w:before="0" w:line="360" w:lineRule="auto"/>
        <w:ind w:left="-26" w:right="-284"/>
        <w:rPr>
          <w:rFonts w:ascii="David" w:hAnsi="David"/>
          <w:sz w:val="22"/>
          <w:szCs w:val="22"/>
          <w:rtl/>
        </w:rPr>
      </w:pPr>
      <w:r w:rsidRPr="008E19AA">
        <w:rPr>
          <w:rFonts w:ascii="David" w:hAnsi="David" w:hint="cs"/>
          <w:sz w:val="22"/>
          <w:szCs w:val="22"/>
          <w:rtl/>
        </w:rPr>
        <w:t xml:space="preserve">יצוין כי בשנים 2019-2021 המתקן טיפל </w:t>
      </w:r>
      <w:proofErr w:type="spellStart"/>
      <w:r w:rsidRPr="008E19AA">
        <w:rPr>
          <w:rFonts w:ascii="David" w:hAnsi="David" w:hint="cs"/>
          <w:sz w:val="22"/>
          <w:szCs w:val="22"/>
          <w:rtl/>
        </w:rPr>
        <w:t>בכ</w:t>
      </w:r>
      <w:proofErr w:type="spellEnd"/>
      <w:r w:rsidRPr="008E19AA">
        <w:rPr>
          <w:rFonts w:ascii="David" w:hAnsi="David" w:hint="cs"/>
          <w:sz w:val="22"/>
          <w:szCs w:val="22"/>
          <w:rtl/>
        </w:rPr>
        <w:t xml:space="preserve"> 40,000 טון חומרים מסוכנים בשנה, וקיבל מהחברה עבור הטיפול הכנסות בהיקף של כ 60 מיליון ₪ בשנה. </w:t>
      </w:r>
    </w:p>
    <w:p w14:paraId="1955DFA1" w14:textId="77777777" w:rsidR="00B2415B" w:rsidRPr="008E19AA" w:rsidRDefault="00DB2DB7" w:rsidP="00947527">
      <w:pPr>
        <w:pStyle w:val="Heading2"/>
        <w:widowControl w:val="0"/>
        <w:numPr>
          <w:ilvl w:val="0"/>
          <w:numId w:val="0"/>
        </w:numPr>
        <w:spacing w:before="0" w:line="360" w:lineRule="auto"/>
        <w:ind w:left="-26" w:right="-284"/>
        <w:rPr>
          <w:rFonts w:ascii="David" w:hAnsi="David"/>
          <w:sz w:val="22"/>
          <w:szCs w:val="22"/>
          <w:rtl/>
        </w:rPr>
      </w:pPr>
      <w:r w:rsidRPr="008E19AA">
        <w:rPr>
          <w:rFonts w:ascii="David" w:hAnsi="David" w:hint="cs"/>
          <w:sz w:val="22"/>
          <w:szCs w:val="22"/>
          <w:rtl/>
        </w:rPr>
        <w:t>המכרז הינו</w:t>
      </w:r>
      <w:r w:rsidR="00B2415B" w:rsidRPr="008E19AA">
        <w:rPr>
          <w:rFonts w:ascii="David" w:hAnsi="David" w:hint="cs"/>
          <w:sz w:val="22"/>
          <w:szCs w:val="22"/>
          <w:rtl/>
        </w:rPr>
        <w:t xml:space="preserve"> לתקופת התקשרות של </w:t>
      </w:r>
      <w:r w:rsidR="0063365C" w:rsidRPr="008E19AA">
        <w:rPr>
          <w:rFonts w:ascii="David" w:hAnsi="David" w:hint="cs"/>
          <w:sz w:val="22"/>
          <w:szCs w:val="22"/>
          <w:rtl/>
        </w:rPr>
        <w:t>15</w:t>
      </w:r>
      <w:r w:rsidR="00B2415B" w:rsidRPr="008E19AA">
        <w:rPr>
          <w:rFonts w:ascii="David" w:hAnsi="David" w:hint="cs"/>
          <w:sz w:val="22"/>
          <w:szCs w:val="22"/>
          <w:rtl/>
        </w:rPr>
        <w:t xml:space="preserve"> שנים עם </w:t>
      </w:r>
      <w:r w:rsidR="00415B2A" w:rsidRPr="008E19AA">
        <w:rPr>
          <w:rFonts w:ascii="David" w:hAnsi="David" w:hint="cs"/>
          <w:sz w:val="22"/>
          <w:szCs w:val="22"/>
          <w:rtl/>
        </w:rPr>
        <w:t>אופציה ל</w:t>
      </w:r>
      <w:r w:rsidR="0063365C" w:rsidRPr="008E19AA">
        <w:rPr>
          <w:rFonts w:ascii="David" w:hAnsi="David" w:hint="cs"/>
          <w:sz w:val="22"/>
          <w:szCs w:val="22"/>
          <w:rtl/>
        </w:rPr>
        <w:t>זוכה</w:t>
      </w:r>
      <w:r w:rsidR="00415B2A" w:rsidRPr="008E19AA">
        <w:rPr>
          <w:rFonts w:ascii="David" w:hAnsi="David" w:hint="cs"/>
          <w:sz w:val="22"/>
          <w:szCs w:val="22"/>
          <w:rtl/>
        </w:rPr>
        <w:t xml:space="preserve"> </w:t>
      </w:r>
      <w:r w:rsidR="00B2415B" w:rsidRPr="008E19AA">
        <w:rPr>
          <w:rFonts w:ascii="David" w:hAnsi="David" w:hint="cs"/>
          <w:sz w:val="22"/>
          <w:szCs w:val="22"/>
          <w:rtl/>
        </w:rPr>
        <w:t>להארכת ההתקשרות ב</w:t>
      </w:r>
      <w:r w:rsidR="0063365C" w:rsidRPr="008E19AA">
        <w:rPr>
          <w:rFonts w:ascii="David" w:hAnsi="David" w:hint="cs"/>
          <w:sz w:val="22"/>
          <w:szCs w:val="22"/>
          <w:rtl/>
        </w:rPr>
        <w:t>-5</w:t>
      </w:r>
      <w:r w:rsidR="00B2415B" w:rsidRPr="008E19AA">
        <w:rPr>
          <w:rFonts w:ascii="David" w:hAnsi="David" w:hint="cs"/>
          <w:sz w:val="22"/>
          <w:szCs w:val="22"/>
          <w:rtl/>
        </w:rPr>
        <w:t xml:space="preserve"> שנים נוספות</w:t>
      </w:r>
      <w:r w:rsidR="0069049D" w:rsidRPr="008E19AA">
        <w:rPr>
          <w:rFonts w:ascii="David" w:hAnsi="David"/>
          <w:sz w:val="22"/>
          <w:szCs w:val="22"/>
          <w:rtl/>
        </w:rPr>
        <w:t xml:space="preserve"> </w:t>
      </w:r>
      <w:r w:rsidRPr="008E19AA">
        <w:rPr>
          <w:rFonts w:ascii="David" w:hAnsi="David" w:hint="cs"/>
          <w:sz w:val="22"/>
          <w:szCs w:val="22"/>
          <w:rtl/>
        </w:rPr>
        <w:t xml:space="preserve">יתר התנאים וההוראות, </w:t>
      </w:r>
      <w:r w:rsidR="00B2415B" w:rsidRPr="008E19AA">
        <w:rPr>
          <w:rFonts w:ascii="David" w:hAnsi="David" w:hint="cs"/>
          <w:sz w:val="22"/>
          <w:szCs w:val="22"/>
          <w:rtl/>
        </w:rPr>
        <w:t xml:space="preserve">יפורטו </w:t>
      </w:r>
      <w:r w:rsidR="0069049D" w:rsidRPr="008E19AA">
        <w:rPr>
          <w:rFonts w:ascii="David" w:hAnsi="David"/>
          <w:sz w:val="22"/>
          <w:szCs w:val="22"/>
          <w:rtl/>
        </w:rPr>
        <w:t>במסמכי המכרז.</w:t>
      </w:r>
    </w:p>
    <w:p w14:paraId="0E70EA4D" w14:textId="77777777" w:rsidR="00D43771" w:rsidRPr="008E19AA" w:rsidRDefault="00EC599B" w:rsidP="00CD35DB">
      <w:pPr>
        <w:pStyle w:val="Heading2"/>
        <w:widowControl w:val="0"/>
        <w:numPr>
          <w:ilvl w:val="0"/>
          <w:numId w:val="0"/>
        </w:numPr>
        <w:spacing w:before="0" w:line="360" w:lineRule="auto"/>
        <w:ind w:left="-26" w:right="-284"/>
        <w:rPr>
          <w:sz w:val="22"/>
          <w:szCs w:val="22"/>
          <w:rtl/>
        </w:rPr>
      </w:pPr>
      <w:r w:rsidRPr="008E19AA">
        <w:rPr>
          <w:rFonts w:ascii="David" w:hAnsi="David" w:hint="cs"/>
          <w:sz w:val="22"/>
          <w:szCs w:val="22"/>
          <w:rtl/>
        </w:rPr>
        <w:t xml:space="preserve">המכרז כולל שלב מיון מוקדם. </w:t>
      </w:r>
      <w:r w:rsidR="00D43771" w:rsidRPr="008E19AA">
        <w:rPr>
          <w:rFonts w:hint="cs"/>
          <w:sz w:val="22"/>
          <w:szCs w:val="22"/>
          <w:rtl/>
        </w:rPr>
        <w:t xml:space="preserve">כל מציע המעוניין להשתתף במכרז נדרש להגיש הצעה לשלב המיון המוקדם. </w:t>
      </w:r>
    </w:p>
    <w:p w14:paraId="1CD9320A" w14:textId="77777777" w:rsidR="005D1046" w:rsidRPr="008E19AA" w:rsidRDefault="005D1046" w:rsidP="00947527">
      <w:pPr>
        <w:pStyle w:val="Heading2"/>
        <w:widowControl w:val="0"/>
        <w:numPr>
          <w:ilvl w:val="0"/>
          <w:numId w:val="0"/>
        </w:numPr>
        <w:spacing w:before="0" w:line="360" w:lineRule="auto"/>
        <w:ind w:left="-26" w:right="-284"/>
        <w:rPr>
          <w:sz w:val="22"/>
          <w:szCs w:val="22"/>
          <w:rtl/>
        </w:rPr>
      </w:pPr>
      <w:r w:rsidRPr="008E19AA">
        <w:rPr>
          <w:rFonts w:ascii="David" w:hAnsi="David" w:hint="cs"/>
          <w:sz w:val="22"/>
          <w:szCs w:val="22"/>
          <w:rtl/>
        </w:rPr>
        <w:t xml:space="preserve">מציעים אשר ישתתפו בהליך </w:t>
      </w:r>
      <w:r w:rsidR="00415B2A" w:rsidRPr="008E19AA">
        <w:rPr>
          <w:rFonts w:ascii="David" w:hAnsi="David" w:hint="cs"/>
          <w:sz w:val="22"/>
          <w:szCs w:val="22"/>
          <w:rtl/>
        </w:rPr>
        <w:t>ה</w:t>
      </w:r>
      <w:r w:rsidRPr="008E19AA">
        <w:rPr>
          <w:rFonts w:ascii="David" w:hAnsi="David" w:hint="cs"/>
          <w:sz w:val="22"/>
          <w:szCs w:val="22"/>
          <w:rtl/>
        </w:rPr>
        <w:t xml:space="preserve">מיון </w:t>
      </w:r>
      <w:r w:rsidR="00415B2A" w:rsidRPr="008E19AA">
        <w:rPr>
          <w:rFonts w:ascii="David" w:hAnsi="David" w:hint="cs"/>
          <w:sz w:val="22"/>
          <w:szCs w:val="22"/>
          <w:rtl/>
        </w:rPr>
        <w:t>ה</w:t>
      </w:r>
      <w:r w:rsidRPr="008E19AA">
        <w:rPr>
          <w:rFonts w:ascii="David" w:hAnsi="David" w:hint="cs"/>
          <w:sz w:val="22"/>
          <w:szCs w:val="22"/>
          <w:rtl/>
        </w:rPr>
        <w:t xml:space="preserve">מוקדם ידרשו להוכיח את עמידתם בתנאי סף, הכוללים תנאי סף מקצועיים </w:t>
      </w:r>
      <w:r w:rsidR="00F10621" w:rsidRPr="008E19AA">
        <w:rPr>
          <w:rFonts w:ascii="David" w:hAnsi="David" w:hint="cs"/>
          <w:sz w:val="22"/>
          <w:szCs w:val="22"/>
          <w:rtl/>
        </w:rPr>
        <w:t xml:space="preserve">אשר </w:t>
      </w:r>
      <w:r w:rsidRPr="008E19AA">
        <w:rPr>
          <w:rFonts w:ascii="David" w:hAnsi="David" w:hint="cs"/>
          <w:sz w:val="22"/>
          <w:szCs w:val="22"/>
          <w:rtl/>
        </w:rPr>
        <w:t>דורשים ניסיון בתפעול ותחזוקה של מתקנים רלוונטיים</w:t>
      </w:r>
      <w:r w:rsidR="00DB2DB7" w:rsidRPr="008E19AA">
        <w:rPr>
          <w:rFonts w:ascii="David" w:hAnsi="David" w:hint="cs"/>
          <w:sz w:val="22"/>
          <w:szCs w:val="22"/>
          <w:rtl/>
        </w:rPr>
        <w:t xml:space="preserve"> (בעצמם או באמצעות קבלן משנה מהותי)</w:t>
      </w:r>
      <w:r w:rsidRPr="008E19AA">
        <w:rPr>
          <w:rFonts w:ascii="David" w:hAnsi="David" w:hint="cs"/>
          <w:sz w:val="22"/>
          <w:szCs w:val="22"/>
          <w:rtl/>
        </w:rPr>
        <w:t>, הוכחת איתנות פיננסית ו</w:t>
      </w:r>
      <w:r w:rsidR="00F10621" w:rsidRPr="008E19AA">
        <w:rPr>
          <w:rFonts w:ascii="David" w:hAnsi="David" w:hint="cs"/>
          <w:sz w:val="22"/>
          <w:szCs w:val="22"/>
          <w:rtl/>
        </w:rPr>
        <w:t>עמידה ב</w:t>
      </w:r>
      <w:r w:rsidRPr="008E19AA">
        <w:rPr>
          <w:rFonts w:ascii="David" w:hAnsi="David" w:hint="cs"/>
          <w:sz w:val="22"/>
          <w:szCs w:val="22"/>
          <w:rtl/>
        </w:rPr>
        <w:t>תנאי סף כלליים, והכל כמפורט במסמכי המיון המוקדם</w:t>
      </w:r>
      <w:r w:rsidRPr="008E19AA">
        <w:rPr>
          <w:rFonts w:hint="cs"/>
          <w:sz w:val="22"/>
          <w:szCs w:val="22"/>
          <w:rtl/>
        </w:rPr>
        <w:t>.</w:t>
      </w:r>
    </w:p>
    <w:p w14:paraId="53616799" w14:textId="77777777" w:rsidR="00D43771" w:rsidRPr="008E19AA" w:rsidRDefault="00D43771" w:rsidP="00D43771">
      <w:pPr>
        <w:pStyle w:val="3-0"/>
        <w:numPr>
          <w:ilvl w:val="0"/>
          <w:numId w:val="0"/>
        </w:numPr>
        <w:outlineLvl w:val="9"/>
        <w:rPr>
          <w:sz w:val="22"/>
          <w:szCs w:val="22"/>
        </w:rPr>
      </w:pPr>
      <w:bookmarkStart w:id="2" w:name="_Ref383332294"/>
      <w:bookmarkStart w:id="3" w:name="_Ref505247137"/>
      <w:r w:rsidRPr="008E19AA">
        <w:rPr>
          <w:sz w:val="22"/>
          <w:szCs w:val="22"/>
          <w:rtl/>
        </w:rPr>
        <w:t xml:space="preserve">רק מציע שיעמוד בדרישות שלב המיון המוקדם ייכלל בקבוצת המציעים הסופית </w:t>
      </w:r>
      <w:r w:rsidRPr="008E19AA">
        <w:rPr>
          <w:rFonts w:hint="cs"/>
          <w:sz w:val="22"/>
          <w:szCs w:val="22"/>
          <w:rtl/>
        </w:rPr>
        <w:t xml:space="preserve">ויהיה רשאי </w:t>
      </w:r>
      <w:r w:rsidRPr="008E19AA">
        <w:rPr>
          <w:sz w:val="22"/>
          <w:szCs w:val="22"/>
          <w:rtl/>
        </w:rPr>
        <w:t>להגיש את הצעת</w:t>
      </w:r>
      <w:r w:rsidRPr="008E19AA">
        <w:rPr>
          <w:rFonts w:hint="cs"/>
          <w:sz w:val="22"/>
          <w:szCs w:val="22"/>
          <w:rtl/>
        </w:rPr>
        <w:t>ו</w:t>
      </w:r>
      <w:r w:rsidRPr="008E19AA">
        <w:rPr>
          <w:sz w:val="22"/>
          <w:szCs w:val="22"/>
          <w:rtl/>
        </w:rPr>
        <w:t xml:space="preserve"> המלאה למכרז בהתאם למסמכי המכרז שיפורסמו.</w:t>
      </w:r>
    </w:p>
    <w:p w14:paraId="5AD03ABD" w14:textId="77777777" w:rsidR="008E19AA" w:rsidRPr="008E19AA" w:rsidRDefault="00DB2DB7" w:rsidP="00CD1B5C">
      <w:pPr>
        <w:pStyle w:val="Heading2"/>
        <w:widowControl w:val="0"/>
        <w:numPr>
          <w:ilvl w:val="0"/>
          <w:numId w:val="0"/>
        </w:numPr>
        <w:tabs>
          <w:tab w:val="left" w:pos="9638"/>
        </w:tabs>
        <w:spacing w:before="0" w:line="360" w:lineRule="auto"/>
        <w:ind w:left="-26" w:right="-284"/>
        <w:rPr>
          <w:sz w:val="22"/>
          <w:szCs w:val="22"/>
          <w:rtl/>
        </w:rPr>
      </w:pPr>
      <w:r w:rsidRPr="008E19AA">
        <w:rPr>
          <w:rFonts w:hint="cs"/>
          <w:sz w:val="22"/>
          <w:szCs w:val="22"/>
          <w:rtl/>
        </w:rPr>
        <w:t xml:space="preserve">מסמכי המיון המוקדם </w:t>
      </w:r>
      <w:r w:rsidR="008E19AA" w:rsidRPr="008E19AA">
        <w:rPr>
          <w:rFonts w:hint="cs"/>
          <w:sz w:val="22"/>
          <w:szCs w:val="22"/>
          <w:rtl/>
        </w:rPr>
        <w:t>מפורסמים</w:t>
      </w:r>
      <w:r w:rsidRPr="008E19AA">
        <w:rPr>
          <w:rFonts w:hint="cs"/>
          <w:sz w:val="22"/>
          <w:szCs w:val="22"/>
          <w:rtl/>
        </w:rPr>
        <w:t xml:space="preserve"> באתר האינטרנט של החברה </w:t>
      </w:r>
      <w:r w:rsidR="008E19AA" w:rsidRPr="008E19AA">
        <w:rPr>
          <w:rFonts w:hint="cs"/>
          <w:sz w:val="22"/>
          <w:szCs w:val="22"/>
          <w:rtl/>
        </w:rPr>
        <w:t xml:space="preserve">(בתחתית עמוד זה). </w:t>
      </w:r>
    </w:p>
    <w:p w14:paraId="016A3C8E" w14:textId="77777777" w:rsidR="0084630E" w:rsidRPr="008E19AA" w:rsidRDefault="005D1046" w:rsidP="00CD1B5C">
      <w:pPr>
        <w:pStyle w:val="Heading2"/>
        <w:widowControl w:val="0"/>
        <w:numPr>
          <w:ilvl w:val="0"/>
          <w:numId w:val="0"/>
        </w:numPr>
        <w:tabs>
          <w:tab w:val="left" w:pos="9638"/>
        </w:tabs>
        <w:spacing w:before="0" w:line="360" w:lineRule="auto"/>
        <w:ind w:left="-26" w:right="-284"/>
        <w:rPr>
          <w:rFonts w:ascii="David" w:hAnsi="David"/>
          <w:sz w:val="22"/>
          <w:szCs w:val="22"/>
          <w:rtl/>
        </w:rPr>
      </w:pPr>
      <w:r w:rsidRPr="008E19AA">
        <w:rPr>
          <w:rFonts w:hint="cs"/>
          <w:sz w:val="22"/>
          <w:szCs w:val="22"/>
          <w:rtl/>
        </w:rPr>
        <w:t xml:space="preserve">מציעים </w:t>
      </w:r>
      <w:r w:rsidR="008E19AA" w:rsidRPr="008E19AA">
        <w:rPr>
          <w:rFonts w:hint="cs"/>
          <w:sz w:val="22"/>
          <w:szCs w:val="22"/>
          <w:rtl/>
        </w:rPr>
        <w:t xml:space="preserve">המעוניינים בכך </w:t>
      </w:r>
      <w:r w:rsidRPr="008E19AA">
        <w:rPr>
          <w:rFonts w:hint="cs"/>
          <w:sz w:val="22"/>
          <w:szCs w:val="22"/>
          <w:rtl/>
        </w:rPr>
        <w:t xml:space="preserve">יהיו רשאים לעיין </w:t>
      </w:r>
      <w:r w:rsidR="00415B2A" w:rsidRPr="008E19AA">
        <w:rPr>
          <w:rFonts w:hint="cs"/>
          <w:sz w:val="22"/>
          <w:szCs w:val="22"/>
          <w:rtl/>
        </w:rPr>
        <w:t xml:space="preserve">במסמכי המיון המוקדם </w:t>
      </w:r>
      <w:r w:rsidR="008E19AA" w:rsidRPr="008E19AA">
        <w:rPr>
          <w:rFonts w:hint="cs"/>
          <w:sz w:val="22"/>
          <w:szCs w:val="22"/>
          <w:rtl/>
        </w:rPr>
        <w:t xml:space="preserve">גם </w:t>
      </w:r>
      <w:r w:rsidR="0084630E" w:rsidRPr="008E19AA">
        <w:rPr>
          <w:rFonts w:hint="cs"/>
          <w:sz w:val="22"/>
          <w:szCs w:val="22"/>
          <w:rtl/>
        </w:rPr>
        <w:t>במשרדי החברה</w:t>
      </w:r>
      <w:r w:rsidR="00F10621" w:rsidRPr="008E19AA">
        <w:rPr>
          <w:rFonts w:hint="cs"/>
          <w:sz w:val="22"/>
          <w:szCs w:val="22"/>
          <w:rtl/>
        </w:rPr>
        <w:t xml:space="preserve"> בת"א</w:t>
      </w:r>
      <w:r w:rsidR="0084630E" w:rsidRPr="008E19AA">
        <w:rPr>
          <w:rFonts w:hint="cs"/>
          <w:sz w:val="22"/>
          <w:szCs w:val="22"/>
          <w:rtl/>
        </w:rPr>
        <w:t>, בתיאום מראש, בין השעות 14:00</w:t>
      </w:r>
      <w:r w:rsidR="00D43771" w:rsidRPr="008E19AA">
        <w:rPr>
          <w:rFonts w:hint="cs"/>
          <w:sz w:val="22"/>
          <w:szCs w:val="22"/>
          <w:rtl/>
        </w:rPr>
        <w:t xml:space="preserve"> </w:t>
      </w:r>
      <w:r w:rsidR="0084630E" w:rsidRPr="008E19AA">
        <w:rPr>
          <w:rFonts w:hint="cs"/>
          <w:sz w:val="22"/>
          <w:szCs w:val="22"/>
          <w:rtl/>
        </w:rPr>
        <w:t xml:space="preserve">-9:00. </w:t>
      </w:r>
    </w:p>
    <w:p w14:paraId="63A1C988" w14:textId="77777777" w:rsidR="0084630E" w:rsidRPr="008E19AA" w:rsidRDefault="001A0F3B" w:rsidP="0084630E">
      <w:pPr>
        <w:pStyle w:val="Heading2"/>
        <w:widowControl w:val="0"/>
        <w:numPr>
          <w:ilvl w:val="0"/>
          <w:numId w:val="0"/>
        </w:numPr>
        <w:tabs>
          <w:tab w:val="left" w:pos="9638"/>
        </w:tabs>
        <w:spacing w:before="0" w:line="360" w:lineRule="auto"/>
        <w:ind w:left="-26" w:right="-284"/>
        <w:rPr>
          <w:sz w:val="22"/>
          <w:szCs w:val="22"/>
          <w:rtl/>
        </w:rPr>
      </w:pPr>
      <w:r w:rsidRPr="008E19AA">
        <w:rPr>
          <w:rFonts w:hint="cs"/>
          <w:sz w:val="22"/>
          <w:szCs w:val="22"/>
          <w:rtl/>
        </w:rPr>
        <w:t>ההשתתפות</w:t>
      </w:r>
      <w:r w:rsidR="0084630E" w:rsidRPr="008E19AA">
        <w:rPr>
          <w:rFonts w:hint="cs"/>
          <w:sz w:val="22"/>
          <w:szCs w:val="22"/>
          <w:rtl/>
        </w:rPr>
        <w:t xml:space="preserve"> בשלב המיון המוקדם </w:t>
      </w:r>
      <w:r w:rsidRPr="008E19AA">
        <w:rPr>
          <w:rFonts w:hint="cs"/>
          <w:sz w:val="22"/>
          <w:szCs w:val="22"/>
          <w:rtl/>
        </w:rPr>
        <w:t>כפופה לתשלום</w:t>
      </w:r>
      <w:r w:rsidR="0084630E" w:rsidRPr="008E19AA">
        <w:rPr>
          <w:rFonts w:hint="cs"/>
          <w:sz w:val="22"/>
          <w:szCs w:val="22"/>
          <w:rtl/>
        </w:rPr>
        <w:t xml:space="preserve"> דמי השתתפות, שלא יוחזרו, על סך של חמישה עשר אלף (15,000) ₪. אופן ביצוע התשלום מפורט במסמכי המיון המוקדם.</w:t>
      </w:r>
    </w:p>
    <w:bookmarkEnd w:id="2"/>
    <w:bookmarkEnd w:id="3"/>
    <w:p w14:paraId="50BD5E38" w14:textId="77777777" w:rsidR="00872E62" w:rsidRPr="008E19AA" w:rsidRDefault="00872E62" w:rsidP="00B97471">
      <w:pPr>
        <w:widowControl w:val="0"/>
        <w:tabs>
          <w:tab w:val="left" w:pos="991"/>
        </w:tabs>
        <w:spacing w:line="360" w:lineRule="auto"/>
        <w:ind w:left="-26" w:right="-284"/>
        <w:jc w:val="both"/>
        <w:rPr>
          <w:b w:val="0"/>
          <w:bCs w:val="0"/>
          <w:sz w:val="22"/>
          <w:szCs w:val="22"/>
          <w:rtl/>
        </w:rPr>
      </w:pPr>
      <w:r w:rsidRPr="008E19AA">
        <w:rPr>
          <w:rFonts w:hint="cs"/>
          <w:b w:val="0"/>
          <w:bCs w:val="0"/>
          <w:sz w:val="22"/>
          <w:szCs w:val="22"/>
          <w:rtl/>
        </w:rPr>
        <w:t>המציעים רשאים לפנות אל ועדת המכרזים</w:t>
      </w:r>
      <w:r w:rsidR="00EA19DD" w:rsidRPr="008E19AA">
        <w:rPr>
          <w:rFonts w:hint="cs"/>
          <w:b w:val="0"/>
          <w:bCs w:val="0"/>
          <w:sz w:val="22"/>
          <w:szCs w:val="22"/>
          <w:rtl/>
        </w:rPr>
        <w:t xml:space="preserve"> של החברה</w:t>
      </w:r>
      <w:r w:rsidRPr="008E19AA">
        <w:rPr>
          <w:rFonts w:hint="cs"/>
          <w:b w:val="0"/>
          <w:bCs w:val="0"/>
          <w:sz w:val="22"/>
          <w:szCs w:val="22"/>
          <w:rtl/>
        </w:rPr>
        <w:t xml:space="preserve"> בבקשה לקבלת הבהרות בקשר למסמכי </w:t>
      </w:r>
      <w:r w:rsidR="00EA19DD" w:rsidRPr="008E19AA">
        <w:rPr>
          <w:rFonts w:hint="cs"/>
          <w:b w:val="0"/>
          <w:bCs w:val="0"/>
          <w:sz w:val="22"/>
          <w:szCs w:val="22"/>
          <w:rtl/>
        </w:rPr>
        <w:t>המיון המוקדם</w:t>
      </w:r>
      <w:r w:rsidR="00B004A1" w:rsidRPr="008E19AA">
        <w:rPr>
          <w:rFonts w:ascii="David" w:hAnsi="David" w:hint="cs"/>
          <w:b w:val="0"/>
          <w:bCs w:val="0"/>
          <w:sz w:val="22"/>
          <w:szCs w:val="22"/>
          <w:rtl/>
        </w:rPr>
        <w:t xml:space="preserve">, </w:t>
      </w:r>
      <w:r w:rsidR="008E19AA" w:rsidRPr="008E19AA">
        <w:rPr>
          <w:rFonts w:ascii="David" w:hAnsi="David" w:hint="cs"/>
          <w:b w:val="0"/>
          <w:bCs w:val="0"/>
          <w:sz w:val="22"/>
          <w:szCs w:val="22"/>
          <w:rtl/>
        </w:rPr>
        <w:t>באי-מייל:</w:t>
      </w:r>
      <w:r w:rsidR="008E19AA" w:rsidRPr="008E19AA">
        <w:rPr>
          <w:rFonts w:ascii="David" w:hAnsi="David" w:hint="cs"/>
          <w:b w:val="0"/>
          <w:bCs w:val="0"/>
          <w:sz w:val="22"/>
          <w:szCs w:val="22"/>
        </w:rPr>
        <w:t xml:space="preserve"> </w:t>
      </w:r>
      <w:hyperlink r:id="rId12" w:history="1">
        <w:r w:rsidR="008E19AA" w:rsidRPr="008E19AA">
          <w:rPr>
            <w:rStyle w:val="Hyperlink"/>
            <w:rFonts w:ascii="inherit" w:hAnsi="inherit" w:cs="Arial"/>
            <w:b w:val="0"/>
            <w:bCs w:val="0"/>
            <w:bdr w:val="none" w:sz="0" w:space="0" w:color="auto" w:frame="1"/>
            <w:shd w:val="clear" w:color="auto" w:fill="FFFFFF"/>
          </w:rPr>
          <w:t>Michrazim@escil.co.il</w:t>
        </w:r>
      </w:hyperlink>
      <w:r w:rsidR="008E19AA" w:rsidRPr="008E19AA">
        <w:rPr>
          <w:rFonts w:ascii="Arial" w:hAnsi="Arial" w:cs="Arial"/>
          <w:color w:val="3E3E3E"/>
          <w:shd w:val="clear" w:color="auto" w:fill="FFFFFF"/>
          <w:rtl/>
        </w:rPr>
        <w:t xml:space="preserve"> </w:t>
      </w:r>
      <w:r w:rsidR="00415B2A" w:rsidRPr="008E19AA">
        <w:rPr>
          <w:rFonts w:ascii="David" w:hAnsi="David" w:hint="cs"/>
          <w:b w:val="0"/>
          <w:bCs w:val="0"/>
          <w:sz w:val="22"/>
          <w:szCs w:val="22"/>
          <w:rtl/>
        </w:rPr>
        <w:t xml:space="preserve">בהתאם לפורמט הנדרש </w:t>
      </w:r>
      <w:r w:rsidR="00EA19DD" w:rsidRPr="008E19AA">
        <w:rPr>
          <w:rFonts w:ascii="David" w:hAnsi="David" w:hint="cs"/>
          <w:b w:val="0"/>
          <w:bCs w:val="0"/>
          <w:sz w:val="22"/>
          <w:szCs w:val="22"/>
          <w:rtl/>
        </w:rPr>
        <w:t>במסמכי המיון המוקדם</w:t>
      </w:r>
      <w:r w:rsidR="00A610FD" w:rsidRPr="008E19AA">
        <w:rPr>
          <w:rFonts w:ascii="David" w:hAnsi="David"/>
          <w:b w:val="0"/>
          <w:bCs w:val="0"/>
          <w:sz w:val="22"/>
          <w:szCs w:val="22"/>
          <w:rtl/>
        </w:rPr>
        <w:t xml:space="preserve">, </w:t>
      </w:r>
      <w:r w:rsidR="00A610FD" w:rsidRPr="008E19AA">
        <w:rPr>
          <w:rFonts w:ascii="David" w:hAnsi="David"/>
          <w:sz w:val="22"/>
          <w:szCs w:val="22"/>
          <w:rtl/>
        </w:rPr>
        <w:t>עד ליום</w:t>
      </w:r>
      <w:r w:rsidR="0048169E" w:rsidRPr="008E19AA">
        <w:rPr>
          <w:rFonts w:ascii="David" w:hAnsi="David" w:hint="cs"/>
          <w:sz w:val="22"/>
          <w:szCs w:val="22"/>
          <w:rtl/>
        </w:rPr>
        <w:t xml:space="preserve"> </w:t>
      </w:r>
      <w:r w:rsidR="00052FD1" w:rsidRPr="008E19AA">
        <w:rPr>
          <w:rFonts w:ascii="David" w:hAnsi="David" w:hint="cs"/>
          <w:sz w:val="22"/>
          <w:szCs w:val="22"/>
          <w:rtl/>
        </w:rPr>
        <w:t xml:space="preserve">22 בינואר 2023 </w:t>
      </w:r>
      <w:r w:rsidR="00520AC9" w:rsidRPr="008E19AA">
        <w:rPr>
          <w:rFonts w:ascii="David" w:hAnsi="David" w:hint="cs"/>
          <w:sz w:val="22"/>
          <w:szCs w:val="22"/>
          <w:rtl/>
        </w:rPr>
        <w:t xml:space="preserve">בשעה </w:t>
      </w:r>
      <w:r w:rsidR="00052FD1" w:rsidRPr="008E19AA">
        <w:rPr>
          <w:rFonts w:ascii="David" w:hAnsi="David" w:hint="cs"/>
          <w:sz w:val="22"/>
          <w:szCs w:val="22"/>
          <w:rtl/>
        </w:rPr>
        <w:t>14:00</w:t>
      </w:r>
      <w:r w:rsidR="00AF770E" w:rsidRPr="008E19AA">
        <w:rPr>
          <w:rFonts w:ascii="David" w:hAnsi="David" w:hint="cs"/>
          <w:b w:val="0"/>
          <w:bCs w:val="0"/>
          <w:sz w:val="22"/>
          <w:szCs w:val="22"/>
          <w:rtl/>
        </w:rPr>
        <w:t>.</w:t>
      </w:r>
      <w:r w:rsidR="009A4149" w:rsidRPr="008E19AA">
        <w:rPr>
          <w:rFonts w:hint="cs"/>
          <w:b w:val="0"/>
          <w:bCs w:val="0"/>
          <w:sz w:val="22"/>
          <w:szCs w:val="22"/>
          <w:rtl/>
        </w:rPr>
        <w:t xml:space="preserve"> </w:t>
      </w:r>
      <w:r w:rsidR="00415B2A" w:rsidRPr="008E19AA">
        <w:rPr>
          <w:b w:val="0"/>
          <w:bCs w:val="0"/>
          <w:sz w:val="22"/>
          <w:szCs w:val="22"/>
          <w:rtl/>
        </w:rPr>
        <w:tab/>
      </w:r>
    </w:p>
    <w:p w14:paraId="0BD45A4C" w14:textId="77777777" w:rsidR="00F10621" w:rsidRPr="008E19AA" w:rsidRDefault="00F10621" w:rsidP="00F10621">
      <w:pPr>
        <w:widowControl w:val="0"/>
        <w:tabs>
          <w:tab w:val="left" w:pos="991"/>
        </w:tabs>
        <w:spacing w:line="360" w:lineRule="auto"/>
        <w:ind w:left="-26" w:right="-284"/>
        <w:jc w:val="both"/>
        <w:rPr>
          <w:rFonts w:ascii="David" w:hAnsi="David"/>
          <w:sz w:val="22"/>
          <w:szCs w:val="22"/>
          <w:rtl/>
        </w:rPr>
      </w:pPr>
      <w:r w:rsidRPr="008E19AA">
        <w:rPr>
          <w:rFonts w:ascii="David" w:hAnsi="David"/>
          <w:sz w:val="22"/>
          <w:szCs w:val="22"/>
          <w:rtl/>
        </w:rPr>
        <w:t xml:space="preserve">המועד להגשת הצעות </w:t>
      </w:r>
      <w:r w:rsidRPr="008E19AA">
        <w:rPr>
          <w:rFonts w:ascii="David" w:hAnsi="David" w:hint="cs"/>
          <w:sz w:val="22"/>
          <w:szCs w:val="22"/>
          <w:rtl/>
        </w:rPr>
        <w:t>בהליך המיון המוקדם</w:t>
      </w:r>
      <w:r w:rsidRPr="008E19AA">
        <w:rPr>
          <w:rFonts w:ascii="David" w:hAnsi="David"/>
          <w:sz w:val="22"/>
          <w:szCs w:val="22"/>
          <w:rtl/>
        </w:rPr>
        <w:t xml:space="preserve"> </w:t>
      </w:r>
      <w:r w:rsidRPr="008E19AA">
        <w:rPr>
          <w:rFonts w:ascii="David" w:hAnsi="David" w:hint="cs"/>
          <w:sz w:val="22"/>
          <w:szCs w:val="22"/>
          <w:rtl/>
        </w:rPr>
        <w:t xml:space="preserve">הוא ביום </w:t>
      </w:r>
      <w:r w:rsidR="00052FD1" w:rsidRPr="008E19AA">
        <w:rPr>
          <w:rFonts w:ascii="David" w:hAnsi="David" w:hint="cs"/>
          <w:sz w:val="22"/>
          <w:szCs w:val="22"/>
          <w:rtl/>
        </w:rPr>
        <w:t>9 במרץ 2023</w:t>
      </w:r>
      <w:r w:rsidR="00052FD1" w:rsidRPr="008E19AA">
        <w:rPr>
          <w:rFonts w:ascii="David" w:hAnsi="David"/>
          <w:sz w:val="22"/>
          <w:szCs w:val="22"/>
          <w:rtl/>
        </w:rPr>
        <w:t xml:space="preserve"> </w:t>
      </w:r>
      <w:r w:rsidRPr="008E19AA">
        <w:rPr>
          <w:rFonts w:ascii="David" w:hAnsi="David"/>
          <w:sz w:val="22"/>
          <w:szCs w:val="22"/>
          <w:rtl/>
        </w:rPr>
        <w:t xml:space="preserve">החל מהשעה </w:t>
      </w:r>
      <w:r w:rsidRPr="008E19AA">
        <w:rPr>
          <w:rStyle w:val="Hyperlink"/>
          <w:rFonts w:ascii="David" w:hAnsi="David" w:hint="cs"/>
          <w:color w:val="auto"/>
          <w:sz w:val="22"/>
          <w:szCs w:val="22"/>
          <w:u w:val="none"/>
          <w:rtl/>
        </w:rPr>
        <w:t>9:00</w:t>
      </w:r>
      <w:r w:rsidRPr="008E19AA">
        <w:rPr>
          <w:rFonts w:ascii="David" w:hAnsi="David"/>
          <w:sz w:val="22"/>
          <w:szCs w:val="22"/>
          <w:rtl/>
        </w:rPr>
        <w:t xml:space="preserve"> ולא יאוחר מהשעה</w:t>
      </w:r>
      <w:r w:rsidRPr="008E19AA">
        <w:rPr>
          <w:rFonts w:ascii="David" w:hAnsi="David" w:hint="cs"/>
          <w:sz w:val="22"/>
          <w:szCs w:val="22"/>
          <w:rtl/>
        </w:rPr>
        <w:t xml:space="preserve"> </w:t>
      </w:r>
      <w:r w:rsidRPr="008E19AA">
        <w:rPr>
          <w:rStyle w:val="Hyperlink"/>
          <w:rFonts w:ascii="David" w:hAnsi="David" w:hint="cs"/>
          <w:color w:val="auto"/>
          <w:sz w:val="22"/>
          <w:szCs w:val="22"/>
          <w:u w:val="none"/>
          <w:rtl/>
        </w:rPr>
        <w:t>14:00</w:t>
      </w:r>
      <w:r w:rsidRPr="008E19AA">
        <w:rPr>
          <w:rFonts w:ascii="David" w:hAnsi="David"/>
          <w:sz w:val="22"/>
          <w:szCs w:val="22"/>
          <w:rtl/>
        </w:rPr>
        <w:t>. את המסמכים יש להגיש אך ורק בתיבת המכרזים הממוקמת במשרדי החברה ברחוב יצחק שדה 40, קומה 4</w:t>
      </w:r>
      <w:r w:rsidR="003459A5" w:rsidRPr="008E19AA">
        <w:rPr>
          <w:rFonts w:ascii="David" w:hAnsi="David" w:hint="cs"/>
          <w:sz w:val="22"/>
          <w:szCs w:val="22"/>
          <w:rtl/>
        </w:rPr>
        <w:t>,</w:t>
      </w:r>
      <w:r w:rsidRPr="008E19AA">
        <w:rPr>
          <w:rFonts w:ascii="David" w:hAnsi="David"/>
          <w:sz w:val="22"/>
          <w:szCs w:val="22"/>
          <w:rtl/>
        </w:rPr>
        <w:t xml:space="preserve">  תל אביב, ושם בלבד.</w:t>
      </w:r>
      <w:r w:rsidRPr="008E19AA">
        <w:rPr>
          <w:rFonts w:ascii="David" w:hAnsi="David" w:hint="cs"/>
          <w:sz w:val="22"/>
          <w:szCs w:val="22"/>
          <w:rtl/>
        </w:rPr>
        <w:t xml:space="preserve"> </w:t>
      </w:r>
    </w:p>
    <w:p w14:paraId="6C98C1D1" w14:textId="77777777" w:rsidR="003459A5" w:rsidRPr="008E19AA" w:rsidRDefault="003459A5" w:rsidP="00B97471">
      <w:pPr>
        <w:spacing w:line="360" w:lineRule="auto"/>
        <w:ind w:left="-26" w:right="-284"/>
        <w:jc w:val="both"/>
        <w:rPr>
          <w:b w:val="0"/>
          <w:bCs w:val="0"/>
          <w:sz w:val="22"/>
          <w:szCs w:val="22"/>
          <w:rtl/>
        </w:rPr>
      </w:pPr>
      <w:r w:rsidRPr="008E19AA">
        <w:rPr>
          <w:rFonts w:hint="cs"/>
          <w:b w:val="0"/>
          <w:bCs w:val="0"/>
          <w:sz w:val="22"/>
          <w:szCs w:val="22"/>
          <w:rtl/>
        </w:rPr>
        <w:t>מובהר כי המידע האמור במודעה זו הוא כללי ומצוין באופן חלקי בלבד. תנאים נוספים, דרישות והתניות מפורטים במסמכי המיון המוקדם. משמעותם של מונחים ומושגים במודעה זו תהיה בהתאם למשמעות המיוחסת להם במסמכי המיון המוקדם.</w:t>
      </w:r>
    </w:p>
    <w:p w14:paraId="3B504F36" w14:textId="77777777" w:rsidR="001D5836" w:rsidRPr="008E19AA" w:rsidRDefault="00872E62" w:rsidP="00B97471">
      <w:pPr>
        <w:widowControl w:val="0"/>
        <w:tabs>
          <w:tab w:val="left" w:pos="991"/>
        </w:tabs>
        <w:spacing w:line="360" w:lineRule="auto"/>
        <w:ind w:left="-26" w:right="-284"/>
        <w:jc w:val="both"/>
        <w:rPr>
          <w:b w:val="0"/>
          <w:bCs w:val="0"/>
          <w:sz w:val="22"/>
          <w:szCs w:val="22"/>
          <w:rtl/>
        </w:rPr>
      </w:pPr>
      <w:r w:rsidRPr="008E19AA">
        <w:rPr>
          <w:rFonts w:hint="cs"/>
          <w:b w:val="0"/>
          <w:bCs w:val="0"/>
          <w:sz w:val="22"/>
          <w:szCs w:val="22"/>
          <w:rtl/>
        </w:rPr>
        <w:t xml:space="preserve">מובהר בזאת כי בכל מקרה של סתירה או אי-התאמה בין הוראות מודעה זו והוראות המצויות </w:t>
      </w:r>
      <w:r w:rsidR="00411E1E" w:rsidRPr="008E19AA">
        <w:rPr>
          <w:rFonts w:hint="cs"/>
          <w:b w:val="0"/>
          <w:bCs w:val="0"/>
          <w:sz w:val="22"/>
          <w:szCs w:val="22"/>
          <w:rtl/>
        </w:rPr>
        <w:t>במסמכי</w:t>
      </w:r>
      <w:r w:rsidRPr="008E19AA">
        <w:rPr>
          <w:rFonts w:hint="cs"/>
          <w:b w:val="0"/>
          <w:bCs w:val="0"/>
          <w:sz w:val="22"/>
          <w:szCs w:val="22"/>
          <w:rtl/>
        </w:rPr>
        <w:t xml:space="preserve"> ה</w:t>
      </w:r>
      <w:r w:rsidR="0048121A" w:rsidRPr="008E19AA">
        <w:rPr>
          <w:rFonts w:hint="cs"/>
          <w:b w:val="0"/>
          <w:bCs w:val="0"/>
          <w:sz w:val="22"/>
          <w:szCs w:val="22"/>
          <w:rtl/>
        </w:rPr>
        <w:t>מיון המוקדם</w:t>
      </w:r>
      <w:r w:rsidRPr="008E19AA">
        <w:rPr>
          <w:rFonts w:hint="cs"/>
          <w:b w:val="0"/>
          <w:bCs w:val="0"/>
          <w:sz w:val="22"/>
          <w:szCs w:val="22"/>
          <w:rtl/>
        </w:rPr>
        <w:t xml:space="preserve">, תגברנה ההוראות המצויות </w:t>
      </w:r>
      <w:r w:rsidR="00411E1E" w:rsidRPr="008E19AA">
        <w:rPr>
          <w:rFonts w:hint="cs"/>
          <w:b w:val="0"/>
          <w:bCs w:val="0"/>
          <w:sz w:val="22"/>
          <w:szCs w:val="22"/>
          <w:rtl/>
        </w:rPr>
        <w:t>במסמכי</w:t>
      </w:r>
      <w:r w:rsidRPr="008E19AA">
        <w:rPr>
          <w:rFonts w:hint="cs"/>
          <w:b w:val="0"/>
          <w:bCs w:val="0"/>
          <w:sz w:val="22"/>
          <w:szCs w:val="22"/>
          <w:rtl/>
        </w:rPr>
        <w:t xml:space="preserve"> ה</w:t>
      </w:r>
      <w:r w:rsidR="0048121A" w:rsidRPr="008E19AA">
        <w:rPr>
          <w:rFonts w:hint="cs"/>
          <w:b w:val="0"/>
          <w:bCs w:val="0"/>
          <w:sz w:val="22"/>
          <w:szCs w:val="22"/>
          <w:rtl/>
        </w:rPr>
        <w:t>מיון המוקדם</w:t>
      </w:r>
      <w:r w:rsidRPr="008E19AA">
        <w:rPr>
          <w:rFonts w:hint="cs"/>
          <w:b w:val="0"/>
          <w:bCs w:val="0"/>
          <w:sz w:val="22"/>
          <w:szCs w:val="22"/>
          <w:rtl/>
        </w:rPr>
        <w:t xml:space="preserve">. </w:t>
      </w:r>
    </w:p>
    <w:p w14:paraId="12FB8DD5" w14:textId="77777777" w:rsidR="00B97471" w:rsidRPr="008E19AA" w:rsidRDefault="00B97471" w:rsidP="00B97471">
      <w:pPr>
        <w:widowControl w:val="0"/>
        <w:tabs>
          <w:tab w:val="left" w:pos="991"/>
        </w:tabs>
        <w:spacing w:line="360" w:lineRule="auto"/>
        <w:ind w:left="-26" w:right="-284"/>
        <w:jc w:val="both"/>
        <w:rPr>
          <w:sz w:val="22"/>
          <w:szCs w:val="22"/>
          <w:rtl/>
        </w:rPr>
      </w:pPr>
      <w:r w:rsidRPr="008E19AA">
        <w:rPr>
          <w:b w:val="0"/>
          <w:bCs w:val="0"/>
          <w:sz w:val="22"/>
          <w:szCs w:val="22"/>
          <w:rtl/>
        </w:rPr>
        <w:tab/>
      </w:r>
      <w:r w:rsidRPr="008E19AA">
        <w:rPr>
          <w:b w:val="0"/>
          <w:bCs w:val="0"/>
          <w:sz w:val="22"/>
          <w:szCs w:val="22"/>
          <w:rtl/>
        </w:rPr>
        <w:tab/>
      </w:r>
      <w:r w:rsidRPr="008E19AA">
        <w:rPr>
          <w:b w:val="0"/>
          <w:bCs w:val="0"/>
          <w:sz w:val="22"/>
          <w:szCs w:val="22"/>
          <w:rtl/>
        </w:rPr>
        <w:tab/>
      </w:r>
      <w:r w:rsidRPr="008E19AA">
        <w:rPr>
          <w:b w:val="0"/>
          <w:bCs w:val="0"/>
          <w:sz w:val="22"/>
          <w:szCs w:val="22"/>
          <w:rtl/>
        </w:rPr>
        <w:tab/>
      </w:r>
      <w:r w:rsidRPr="008E19AA">
        <w:rPr>
          <w:b w:val="0"/>
          <w:bCs w:val="0"/>
          <w:sz w:val="22"/>
          <w:szCs w:val="22"/>
          <w:rtl/>
        </w:rPr>
        <w:tab/>
      </w:r>
      <w:r w:rsidRPr="008E19AA">
        <w:rPr>
          <w:b w:val="0"/>
          <w:bCs w:val="0"/>
          <w:sz w:val="22"/>
          <w:szCs w:val="22"/>
          <w:rtl/>
        </w:rPr>
        <w:tab/>
      </w:r>
      <w:r w:rsidRPr="008E19AA">
        <w:rPr>
          <w:b w:val="0"/>
          <w:bCs w:val="0"/>
          <w:sz w:val="22"/>
          <w:szCs w:val="22"/>
          <w:rtl/>
        </w:rPr>
        <w:tab/>
      </w:r>
      <w:r w:rsidR="00BF326E" w:rsidRPr="008E19AA">
        <w:rPr>
          <w:rFonts w:hint="cs"/>
          <w:b w:val="0"/>
          <w:bCs w:val="0"/>
          <w:sz w:val="22"/>
          <w:szCs w:val="22"/>
          <w:rtl/>
        </w:rPr>
        <w:t xml:space="preserve">          </w:t>
      </w:r>
      <w:r w:rsidRPr="008E19AA">
        <w:rPr>
          <w:sz w:val="22"/>
          <w:szCs w:val="22"/>
          <w:rtl/>
        </w:rPr>
        <w:t>החברה לשירותי איכות הסביבה בע"מ</w:t>
      </w:r>
    </w:p>
    <w:p w14:paraId="577CD53B" w14:textId="77777777" w:rsidR="008E19AA" w:rsidRPr="008E19AA" w:rsidRDefault="008E19AA" w:rsidP="00B97471">
      <w:pPr>
        <w:widowControl w:val="0"/>
        <w:tabs>
          <w:tab w:val="left" w:pos="991"/>
        </w:tabs>
        <w:spacing w:line="360" w:lineRule="auto"/>
        <w:ind w:left="-26" w:right="-284"/>
        <w:jc w:val="both"/>
        <w:rPr>
          <w:sz w:val="22"/>
          <w:szCs w:val="22"/>
          <w:rtl/>
        </w:rPr>
      </w:pPr>
    </w:p>
    <w:p w14:paraId="6B0D22C1" w14:textId="77777777" w:rsidR="008E19AA" w:rsidRPr="008E19AA" w:rsidRDefault="008E19AA" w:rsidP="008E19AA">
      <w:pPr>
        <w:rPr>
          <w:rFonts w:ascii="Arial" w:hAnsi="Arial" w:cs="Arial"/>
          <w:sz w:val="20"/>
          <w:szCs w:val="20"/>
          <w:rtl/>
        </w:rPr>
      </w:pPr>
    </w:p>
    <w:p w14:paraId="71FB3CA6" w14:textId="77777777" w:rsidR="008E19AA" w:rsidRPr="008E19AA" w:rsidRDefault="008E19AA" w:rsidP="008E19AA">
      <w:pPr>
        <w:rPr>
          <w:rFonts w:ascii="Arial" w:hAnsi="Arial" w:cs="Arial"/>
          <w:sz w:val="20"/>
          <w:szCs w:val="20"/>
        </w:rPr>
      </w:pPr>
    </w:p>
    <w:sectPr w:rsidR="008E19AA" w:rsidRPr="008E19AA" w:rsidSect="00076102">
      <w:headerReference w:type="default" r:id="rId13"/>
      <w:footerReference w:type="default" r:id="rId14"/>
      <w:pgSz w:w="11906" w:h="16838"/>
      <w:pgMar w:top="1440" w:right="1016" w:bottom="1440" w:left="1560" w:header="1701" w:footer="191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0484" w14:textId="77777777" w:rsidR="00131EA4" w:rsidRDefault="00131EA4" w:rsidP="0064341C">
      <w:r>
        <w:separator/>
      </w:r>
    </w:p>
  </w:endnote>
  <w:endnote w:type="continuationSeparator" w:id="0">
    <w:p w14:paraId="432976BB" w14:textId="77777777" w:rsidR="00131EA4" w:rsidRDefault="00131EA4" w:rsidP="0064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7115" w14:textId="77777777" w:rsidR="0064341C" w:rsidRPr="00DB60A4" w:rsidRDefault="000C22F5" w:rsidP="00872E62">
    <w:pPr>
      <w:pStyle w:val="Footer"/>
      <w:rPr>
        <w:rtl/>
      </w:rPr>
    </w:pPr>
    <w:r>
      <w:rPr>
        <w:b w:val="0"/>
        <w:bCs w:val="0"/>
        <w:noProof/>
        <w:sz w:val="16"/>
        <w:szCs w:val="16"/>
        <w:lang w:eastAsia="en-US"/>
      </w:rPr>
      <w:drawing>
        <wp:anchor distT="0" distB="0" distL="114300" distR="114300" simplePos="0" relativeHeight="251658240" behindDoc="0" locked="0" layoutInCell="1" allowOverlap="1" wp14:anchorId="58266B2E" wp14:editId="54EA9D40">
          <wp:simplePos x="0" y="0"/>
          <wp:positionH relativeFrom="column">
            <wp:posOffset>-1445260</wp:posOffset>
          </wp:positionH>
          <wp:positionV relativeFrom="paragraph">
            <wp:posOffset>445135</wp:posOffset>
          </wp:positionV>
          <wp:extent cx="8068945" cy="1152525"/>
          <wp:effectExtent l="0" t="0" r="0" b="0"/>
          <wp:wrapNone/>
          <wp:docPr id="16" name="Picture 3" descr="esc paper Letter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 paper Letter 1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689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E62" w:rsidRPr="00DB60A4">
      <w:rPr>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6907" w14:textId="77777777" w:rsidR="00131EA4" w:rsidRDefault="00131EA4" w:rsidP="0064341C">
      <w:r>
        <w:separator/>
      </w:r>
    </w:p>
  </w:footnote>
  <w:footnote w:type="continuationSeparator" w:id="0">
    <w:p w14:paraId="5C9C8046" w14:textId="77777777" w:rsidR="00131EA4" w:rsidRDefault="00131EA4" w:rsidP="0064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AA03" w14:textId="77777777" w:rsidR="0064341C" w:rsidRDefault="000C22F5">
    <w:pPr>
      <w:pStyle w:val="Header"/>
    </w:pPr>
    <w:r>
      <w:rPr>
        <w:b w:val="0"/>
        <w:bCs w:val="0"/>
        <w:noProof/>
      </w:rPr>
      <w:drawing>
        <wp:anchor distT="0" distB="0" distL="114300" distR="114300" simplePos="0" relativeHeight="251657216" behindDoc="0" locked="0" layoutInCell="1" allowOverlap="1" wp14:anchorId="2A466B9C" wp14:editId="6A9B0547">
          <wp:simplePos x="0" y="0"/>
          <wp:positionH relativeFrom="column">
            <wp:posOffset>-1190625</wp:posOffset>
          </wp:positionH>
          <wp:positionV relativeFrom="paragraph">
            <wp:posOffset>-965835</wp:posOffset>
          </wp:positionV>
          <wp:extent cx="7595870" cy="1148080"/>
          <wp:effectExtent l="0" t="0" r="0" b="0"/>
          <wp:wrapNone/>
          <wp:docPr id="2" name="Picture 2" descr="esc top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top Let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6DD"/>
    <w:multiLevelType w:val="multilevel"/>
    <w:tmpl w:val="F9606F58"/>
    <w:lvl w:ilvl="0">
      <w:start w:val="1"/>
      <w:numFmt w:val="decimal"/>
      <w:pStyle w:val="Heading1"/>
      <w:isLgl/>
      <w:lvlText w:val="%1."/>
      <w:lvlJc w:val="left"/>
      <w:pPr>
        <w:tabs>
          <w:tab w:val="num" w:pos="567"/>
        </w:tabs>
        <w:ind w:left="567" w:hanging="567"/>
      </w:pPr>
      <w:rPr>
        <w:rFonts w:ascii="Times New Roman" w:eastAsia="Times New Roman" w:hAnsi="Times New Roman" w:cs="David"/>
        <w:b w:val="0"/>
        <w:bCs w:val="0"/>
      </w:rPr>
    </w:lvl>
    <w:lvl w:ilvl="1">
      <w:start w:val="1"/>
      <w:numFmt w:val="decimal"/>
      <w:pStyle w:val="Heading2"/>
      <w:lvlText w:val="%2."/>
      <w:lvlJc w:val="left"/>
      <w:pPr>
        <w:tabs>
          <w:tab w:val="num" w:pos="567"/>
        </w:tabs>
        <w:ind w:left="567" w:hanging="567"/>
      </w:pPr>
      <w:rPr>
        <w:rFonts w:ascii="David" w:eastAsia="Times New Roman" w:hAnsi="David" w:cs="David"/>
        <w:b w:val="0"/>
        <w:bCs w:val="0"/>
        <w:sz w:val="24"/>
        <w:szCs w:val="24"/>
        <w:lang w:bidi="he-IL"/>
      </w:rPr>
    </w:lvl>
    <w:lvl w:ilvl="2">
      <w:start w:val="1"/>
      <w:numFmt w:val="decimal"/>
      <w:pStyle w:val="Heading3"/>
      <w:isLgl/>
      <w:lvlText w:val="%3."/>
      <w:lvlJc w:val="left"/>
      <w:pPr>
        <w:tabs>
          <w:tab w:val="num" w:pos="1247"/>
        </w:tabs>
        <w:ind w:left="2381" w:hanging="822"/>
      </w:pPr>
      <w:rPr>
        <w:rFonts w:ascii="Times New Roman" w:eastAsia="Times New Roman" w:hAnsi="Times New Roman" w:cs="David"/>
        <w:b w:val="0"/>
        <w:bCs w:val="0"/>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 w15:restartNumberingAfterBreak="0">
    <w:nsid w:val="17026D2C"/>
    <w:multiLevelType w:val="multilevel"/>
    <w:tmpl w:val="19F065E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705C50"/>
    <w:multiLevelType w:val="hybridMultilevel"/>
    <w:tmpl w:val="98A0DACA"/>
    <w:lvl w:ilvl="0" w:tplc="250ECE92">
      <w:start w:val="1"/>
      <w:numFmt w:val="hebrew1"/>
      <w:pStyle w:val="a"/>
      <w:lvlText w:val="%1)"/>
      <w:lvlJc w:val="left"/>
      <w:pPr>
        <w:tabs>
          <w:tab w:val="num" w:pos="567"/>
        </w:tabs>
        <w:ind w:left="567" w:hanging="567"/>
      </w:pPr>
      <w:rPr>
        <w:rFonts w:hint="default"/>
      </w:rPr>
    </w:lvl>
    <w:lvl w:ilvl="1" w:tplc="3586BFBA">
      <w:start w:val="1"/>
      <w:numFmt w:val="lowerLetter"/>
      <w:lvlText w:val="%2."/>
      <w:lvlJc w:val="left"/>
      <w:pPr>
        <w:tabs>
          <w:tab w:val="num" w:pos="1440"/>
        </w:tabs>
        <w:ind w:left="1440" w:hanging="360"/>
      </w:pPr>
    </w:lvl>
    <w:lvl w:ilvl="2" w:tplc="C34A60B2" w:tentative="1">
      <w:start w:val="1"/>
      <w:numFmt w:val="lowerRoman"/>
      <w:lvlText w:val="%3."/>
      <w:lvlJc w:val="right"/>
      <w:pPr>
        <w:tabs>
          <w:tab w:val="num" w:pos="2160"/>
        </w:tabs>
        <w:ind w:left="2160" w:hanging="180"/>
      </w:pPr>
    </w:lvl>
    <w:lvl w:ilvl="3" w:tplc="071CFC26" w:tentative="1">
      <w:start w:val="1"/>
      <w:numFmt w:val="decimal"/>
      <w:lvlText w:val="%4."/>
      <w:lvlJc w:val="left"/>
      <w:pPr>
        <w:tabs>
          <w:tab w:val="num" w:pos="2880"/>
        </w:tabs>
        <w:ind w:left="2880" w:hanging="360"/>
      </w:pPr>
    </w:lvl>
    <w:lvl w:ilvl="4" w:tplc="FC8AD49C" w:tentative="1">
      <w:start w:val="1"/>
      <w:numFmt w:val="lowerLetter"/>
      <w:lvlText w:val="%5."/>
      <w:lvlJc w:val="left"/>
      <w:pPr>
        <w:tabs>
          <w:tab w:val="num" w:pos="3600"/>
        </w:tabs>
        <w:ind w:left="3600" w:hanging="360"/>
      </w:pPr>
    </w:lvl>
    <w:lvl w:ilvl="5" w:tplc="118EC5C8" w:tentative="1">
      <w:start w:val="1"/>
      <w:numFmt w:val="lowerRoman"/>
      <w:lvlText w:val="%6."/>
      <w:lvlJc w:val="right"/>
      <w:pPr>
        <w:tabs>
          <w:tab w:val="num" w:pos="4320"/>
        </w:tabs>
        <w:ind w:left="4320" w:hanging="180"/>
      </w:pPr>
    </w:lvl>
    <w:lvl w:ilvl="6" w:tplc="3092A988" w:tentative="1">
      <w:start w:val="1"/>
      <w:numFmt w:val="decimal"/>
      <w:lvlText w:val="%7."/>
      <w:lvlJc w:val="left"/>
      <w:pPr>
        <w:tabs>
          <w:tab w:val="num" w:pos="5040"/>
        </w:tabs>
        <w:ind w:left="5040" w:hanging="360"/>
      </w:pPr>
    </w:lvl>
    <w:lvl w:ilvl="7" w:tplc="33800BC6" w:tentative="1">
      <w:start w:val="1"/>
      <w:numFmt w:val="lowerLetter"/>
      <w:lvlText w:val="%8."/>
      <w:lvlJc w:val="left"/>
      <w:pPr>
        <w:tabs>
          <w:tab w:val="num" w:pos="5760"/>
        </w:tabs>
        <w:ind w:left="5760" w:hanging="360"/>
      </w:pPr>
    </w:lvl>
    <w:lvl w:ilvl="8" w:tplc="0FAEE5B6" w:tentative="1">
      <w:start w:val="1"/>
      <w:numFmt w:val="lowerRoman"/>
      <w:lvlText w:val="%9."/>
      <w:lvlJc w:val="right"/>
      <w:pPr>
        <w:tabs>
          <w:tab w:val="num" w:pos="6480"/>
        </w:tabs>
        <w:ind w:left="6480" w:hanging="180"/>
      </w:pPr>
    </w:lvl>
  </w:abstractNum>
  <w:abstractNum w:abstractNumId="3" w15:restartNumberingAfterBreak="0">
    <w:nsid w:val="50495250"/>
    <w:multiLevelType w:val="multilevel"/>
    <w:tmpl w:val="2C90DBD6"/>
    <w:lvl w:ilvl="0">
      <w:start w:val="1"/>
      <w:numFmt w:val="decimal"/>
      <w:lvlText w:val="%1."/>
      <w:lvlJc w:val="left"/>
      <w:pPr>
        <w:ind w:left="334" w:hanging="360"/>
      </w:pPr>
      <w:rPr>
        <w:rFonts w:hint="default"/>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46" w:hanging="720"/>
      </w:pPr>
      <w:rPr>
        <w:rFonts w:hint="default"/>
      </w:rPr>
    </w:lvl>
    <w:lvl w:ilvl="3">
      <w:start w:val="1"/>
      <w:numFmt w:val="decimal"/>
      <w:isLgl/>
      <w:lvlText w:val="%1.%2.%3.%4."/>
      <w:lvlJc w:val="left"/>
      <w:pPr>
        <w:ind w:left="772" w:hanging="72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96" w:hanging="1440"/>
      </w:pPr>
      <w:rPr>
        <w:rFonts w:hint="default"/>
      </w:rPr>
    </w:lvl>
    <w:lvl w:ilvl="8">
      <w:start w:val="1"/>
      <w:numFmt w:val="decimal"/>
      <w:isLgl/>
      <w:lvlText w:val="%1.%2.%3.%4.%5.%6.%7.%8.%9."/>
      <w:lvlJc w:val="left"/>
      <w:pPr>
        <w:ind w:left="1982" w:hanging="1800"/>
      </w:pPr>
      <w:rPr>
        <w:rFonts w:hint="default"/>
      </w:rPr>
    </w:lvl>
  </w:abstractNum>
  <w:abstractNum w:abstractNumId="4" w15:restartNumberingAfterBreak="0">
    <w:nsid w:val="550A1A3C"/>
    <w:multiLevelType w:val="multilevel"/>
    <w:tmpl w:val="385A23A4"/>
    <w:lvl w:ilvl="0">
      <w:start w:val="2"/>
      <w:numFmt w:val="decimal"/>
      <w:lvlText w:val="%1"/>
      <w:lvlJc w:val="left"/>
      <w:pPr>
        <w:ind w:left="435" w:hanging="435"/>
      </w:pPr>
      <w:rPr>
        <w:rFonts w:hint="default"/>
        <w:sz w:val="24"/>
      </w:rPr>
    </w:lvl>
    <w:lvl w:ilvl="1">
      <w:start w:val="3"/>
      <w:numFmt w:val="decimal"/>
      <w:lvlText w:val="%1.%2"/>
      <w:lvlJc w:val="left"/>
      <w:pPr>
        <w:ind w:left="435" w:hanging="43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55AE3C6D"/>
    <w:multiLevelType w:val="multilevel"/>
    <w:tmpl w:val="C276A3E0"/>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David" w:eastAsia="Times New Roman" w:hAnsi="David" w:cs="David"/>
        <w:b w:val="0"/>
        <w:bCs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58742DF7"/>
    <w:multiLevelType w:val="multilevel"/>
    <w:tmpl w:val="8C24D3F6"/>
    <w:lvl w:ilvl="0">
      <w:start w:val="2"/>
      <w:numFmt w:val="decimal"/>
      <w:lvlText w:val="%1."/>
      <w:lvlJc w:val="left"/>
      <w:pPr>
        <w:ind w:left="360" w:hanging="360"/>
      </w:pPr>
      <w:rPr>
        <w:rFonts w:ascii="David" w:hAnsi="David" w:hint="default"/>
        <w:b/>
        <w:bCs w:val="0"/>
        <w:sz w:val="24"/>
      </w:rPr>
    </w:lvl>
    <w:lvl w:ilvl="1">
      <w:start w:val="1"/>
      <w:numFmt w:val="decimal"/>
      <w:lvlText w:val="%1.%2."/>
      <w:lvlJc w:val="left"/>
      <w:pPr>
        <w:ind w:left="360" w:hanging="360"/>
      </w:pPr>
      <w:rPr>
        <w:rFonts w:ascii="David" w:hAnsi="David" w:hint="default"/>
        <w:b/>
        <w:bCs w:val="0"/>
        <w:sz w:val="24"/>
      </w:rPr>
    </w:lvl>
    <w:lvl w:ilvl="2">
      <w:start w:val="1"/>
      <w:numFmt w:val="decimal"/>
      <w:lvlText w:val="%1.%2.%3."/>
      <w:lvlJc w:val="left"/>
      <w:pPr>
        <w:ind w:left="720" w:hanging="720"/>
      </w:pPr>
      <w:rPr>
        <w:rFonts w:ascii="David" w:hAnsi="David" w:hint="default"/>
        <w:b w:val="0"/>
        <w:sz w:val="24"/>
      </w:rPr>
    </w:lvl>
    <w:lvl w:ilvl="3">
      <w:start w:val="1"/>
      <w:numFmt w:val="decimal"/>
      <w:lvlText w:val="%1.%2.%3.%4."/>
      <w:lvlJc w:val="left"/>
      <w:pPr>
        <w:ind w:left="720" w:hanging="720"/>
      </w:pPr>
      <w:rPr>
        <w:rFonts w:ascii="David" w:hAnsi="David" w:hint="default"/>
        <w:b w:val="0"/>
        <w:sz w:val="24"/>
      </w:rPr>
    </w:lvl>
    <w:lvl w:ilvl="4">
      <w:start w:val="1"/>
      <w:numFmt w:val="decimal"/>
      <w:lvlText w:val="%1.%2.%3.%4.%5."/>
      <w:lvlJc w:val="left"/>
      <w:pPr>
        <w:ind w:left="1080" w:hanging="1080"/>
      </w:pPr>
      <w:rPr>
        <w:rFonts w:ascii="David" w:hAnsi="David" w:hint="default"/>
        <w:b w:val="0"/>
        <w:sz w:val="24"/>
      </w:rPr>
    </w:lvl>
    <w:lvl w:ilvl="5">
      <w:start w:val="1"/>
      <w:numFmt w:val="decimal"/>
      <w:lvlText w:val="%1.%2.%3.%4.%5.%6."/>
      <w:lvlJc w:val="left"/>
      <w:pPr>
        <w:ind w:left="1080" w:hanging="1080"/>
      </w:pPr>
      <w:rPr>
        <w:rFonts w:ascii="David" w:hAnsi="David" w:hint="default"/>
        <w:b w:val="0"/>
        <w:sz w:val="24"/>
      </w:rPr>
    </w:lvl>
    <w:lvl w:ilvl="6">
      <w:start w:val="1"/>
      <w:numFmt w:val="decimal"/>
      <w:lvlText w:val="%1.%2.%3.%4.%5.%6.%7."/>
      <w:lvlJc w:val="left"/>
      <w:pPr>
        <w:ind w:left="1440" w:hanging="1440"/>
      </w:pPr>
      <w:rPr>
        <w:rFonts w:ascii="David" w:hAnsi="David" w:hint="default"/>
        <w:b w:val="0"/>
        <w:sz w:val="24"/>
      </w:rPr>
    </w:lvl>
    <w:lvl w:ilvl="7">
      <w:start w:val="1"/>
      <w:numFmt w:val="decimal"/>
      <w:lvlText w:val="%1.%2.%3.%4.%5.%6.%7.%8."/>
      <w:lvlJc w:val="left"/>
      <w:pPr>
        <w:ind w:left="1440" w:hanging="1440"/>
      </w:pPr>
      <w:rPr>
        <w:rFonts w:ascii="David" w:hAnsi="David" w:hint="default"/>
        <w:b w:val="0"/>
        <w:sz w:val="24"/>
      </w:rPr>
    </w:lvl>
    <w:lvl w:ilvl="8">
      <w:start w:val="1"/>
      <w:numFmt w:val="decimal"/>
      <w:lvlText w:val="%1.%2.%3.%4.%5.%6.%7.%8.%9."/>
      <w:lvlJc w:val="left"/>
      <w:pPr>
        <w:ind w:left="1800" w:hanging="1800"/>
      </w:pPr>
      <w:rPr>
        <w:rFonts w:ascii="David" w:hAnsi="David" w:hint="default"/>
        <w:b w:val="0"/>
        <w:sz w:val="24"/>
      </w:rPr>
    </w:lvl>
  </w:abstractNum>
  <w:abstractNum w:abstractNumId="7" w15:restartNumberingAfterBreak="0">
    <w:nsid w:val="64B12922"/>
    <w:multiLevelType w:val="hybridMultilevel"/>
    <w:tmpl w:val="9132932C"/>
    <w:lvl w:ilvl="0" w:tplc="20000001">
      <w:start w:val="1"/>
      <w:numFmt w:val="bullet"/>
      <w:lvlText w:val=""/>
      <w:lvlJc w:val="left"/>
      <w:pPr>
        <w:ind w:left="2987" w:hanging="360"/>
      </w:pPr>
      <w:rPr>
        <w:rFonts w:ascii="Symbol" w:hAnsi="Symbol" w:hint="default"/>
      </w:rPr>
    </w:lvl>
    <w:lvl w:ilvl="1" w:tplc="20000003" w:tentative="1">
      <w:start w:val="1"/>
      <w:numFmt w:val="bullet"/>
      <w:lvlText w:val="o"/>
      <w:lvlJc w:val="left"/>
      <w:pPr>
        <w:ind w:left="3707" w:hanging="360"/>
      </w:pPr>
      <w:rPr>
        <w:rFonts w:ascii="Courier New" w:hAnsi="Courier New" w:cs="Courier New" w:hint="default"/>
      </w:rPr>
    </w:lvl>
    <w:lvl w:ilvl="2" w:tplc="20000005" w:tentative="1">
      <w:start w:val="1"/>
      <w:numFmt w:val="bullet"/>
      <w:lvlText w:val=""/>
      <w:lvlJc w:val="left"/>
      <w:pPr>
        <w:ind w:left="4427" w:hanging="360"/>
      </w:pPr>
      <w:rPr>
        <w:rFonts w:ascii="Wingdings" w:hAnsi="Wingdings" w:hint="default"/>
      </w:rPr>
    </w:lvl>
    <w:lvl w:ilvl="3" w:tplc="20000001" w:tentative="1">
      <w:start w:val="1"/>
      <w:numFmt w:val="bullet"/>
      <w:lvlText w:val=""/>
      <w:lvlJc w:val="left"/>
      <w:pPr>
        <w:ind w:left="5147" w:hanging="360"/>
      </w:pPr>
      <w:rPr>
        <w:rFonts w:ascii="Symbol" w:hAnsi="Symbol" w:hint="default"/>
      </w:rPr>
    </w:lvl>
    <w:lvl w:ilvl="4" w:tplc="20000003" w:tentative="1">
      <w:start w:val="1"/>
      <w:numFmt w:val="bullet"/>
      <w:lvlText w:val="o"/>
      <w:lvlJc w:val="left"/>
      <w:pPr>
        <w:ind w:left="5867" w:hanging="360"/>
      </w:pPr>
      <w:rPr>
        <w:rFonts w:ascii="Courier New" w:hAnsi="Courier New" w:cs="Courier New" w:hint="default"/>
      </w:rPr>
    </w:lvl>
    <w:lvl w:ilvl="5" w:tplc="20000005" w:tentative="1">
      <w:start w:val="1"/>
      <w:numFmt w:val="bullet"/>
      <w:lvlText w:val=""/>
      <w:lvlJc w:val="left"/>
      <w:pPr>
        <w:ind w:left="6587" w:hanging="360"/>
      </w:pPr>
      <w:rPr>
        <w:rFonts w:ascii="Wingdings" w:hAnsi="Wingdings" w:hint="default"/>
      </w:rPr>
    </w:lvl>
    <w:lvl w:ilvl="6" w:tplc="20000001" w:tentative="1">
      <w:start w:val="1"/>
      <w:numFmt w:val="bullet"/>
      <w:lvlText w:val=""/>
      <w:lvlJc w:val="left"/>
      <w:pPr>
        <w:ind w:left="7307" w:hanging="360"/>
      </w:pPr>
      <w:rPr>
        <w:rFonts w:ascii="Symbol" w:hAnsi="Symbol" w:hint="default"/>
      </w:rPr>
    </w:lvl>
    <w:lvl w:ilvl="7" w:tplc="20000003" w:tentative="1">
      <w:start w:val="1"/>
      <w:numFmt w:val="bullet"/>
      <w:lvlText w:val="o"/>
      <w:lvlJc w:val="left"/>
      <w:pPr>
        <w:ind w:left="8027" w:hanging="360"/>
      </w:pPr>
      <w:rPr>
        <w:rFonts w:ascii="Courier New" w:hAnsi="Courier New" w:cs="Courier New" w:hint="default"/>
      </w:rPr>
    </w:lvl>
    <w:lvl w:ilvl="8" w:tplc="20000005" w:tentative="1">
      <w:start w:val="1"/>
      <w:numFmt w:val="bullet"/>
      <w:lvlText w:val=""/>
      <w:lvlJc w:val="left"/>
      <w:pPr>
        <w:ind w:left="8747" w:hanging="360"/>
      </w:pPr>
      <w:rPr>
        <w:rFonts w:ascii="Wingdings" w:hAnsi="Wingdings" w:hint="default"/>
      </w:rPr>
    </w:lvl>
  </w:abstractNum>
  <w:abstractNum w:abstractNumId="8" w15:restartNumberingAfterBreak="0">
    <w:nsid w:val="6B2D6B18"/>
    <w:multiLevelType w:val="singleLevel"/>
    <w:tmpl w:val="D1764C9A"/>
    <w:lvl w:ilvl="0">
      <w:start w:val="1"/>
      <w:numFmt w:val="decimal"/>
      <w:pStyle w:val="1"/>
      <w:lvlText w:val="%1."/>
      <w:lvlJc w:val="left"/>
      <w:pPr>
        <w:tabs>
          <w:tab w:val="num" w:pos="0"/>
        </w:tabs>
        <w:ind w:left="0" w:firstLine="0"/>
      </w:pPr>
      <w:rPr>
        <w:rFonts w:hint="default"/>
      </w:rPr>
    </w:lvl>
  </w:abstractNum>
  <w:abstractNum w:abstractNumId="9" w15:restartNumberingAfterBreak="0">
    <w:nsid w:val="739322D1"/>
    <w:multiLevelType w:val="hybridMultilevel"/>
    <w:tmpl w:val="B49071C6"/>
    <w:lvl w:ilvl="0" w:tplc="20000001">
      <w:start w:val="1"/>
      <w:numFmt w:val="bullet"/>
      <w:lvlText w:val=""/>
      <w:lvlJc w:val="left"/>
      <w:pPr>
        <w:ind w:left="2988" w:hanging="360"/>
      </w:pPr>
      <w:rPr>
        <w:rFonts w:ascii="Symbol" w:hAnsi="Symbol" w:hint="default"/>
      </w:rPr>
    </w:lvl>
    <w:lvl w:ilvl="1" w:tplc="20000003" w:tentative="1">
      <w:start w:val="1"/>
      <w:numFmt w:val="bullet"/>
      <w:lvlText w:val="o"/>
      <w:lvlJc w:val="left"/>
      <w:pPr>
        <w:ind w:left="3708" w:hanging="360"/>
      </w:pPr>
      <w:rPr>
        <w:rFonts w:ascii="Courier New" w:hAnsi="Courier New" w:cs="Courier New" w:hint="default"/>
      </w:rPr>
    </w:lvl>
    <w:lvl w:ilvl="2" w:tplc="20000005" w:tentative="1">
      <w:start w:val="1"/>
      <w:numFmt w:val="bullet"/>
      <w:lvlText w:val=""/>
      <w:lvlJc w:val="left"/>
      <w:pPr>
        <w:ind w:left="4428" w:hanging="360"/>
      </w:pPr>
      <w:rPr>
        <w:rFonts w:ascii="Wingdings" w:hAnsi="Wingdings" w:hint="default"/>
      </w:rPr>
    </w:lvl>
    <w:lvl w:ilvl="3" w:tplc="20000001" w:tentative="1">
      <w:start w:val="1"/>
      <w:numFmt w:val="bullet"/>
      <w:lvlText w:val=""/>
      <w:lvlJc w:val="left"/>
      <w:pPr>
        <w:ind w:left="5148" w:hanging="360"/>
      </w:pPr>
      <w:rPr>
        <w:rFonts w:ascii="Symbol" w:hAnsi="Symbol" w:hint="default"/>
      </w:rPr>
    </w:lvl>
    <w:lvl w:ilvl="4" w:tplc="20000003" w:tentative="1">
      <w:start w:val="1"/>
      <w:numFmt w:val="bullet"/>
      <w:lvlText w:val="o"/>
      <w:lvlJc w:val="left"/>
      <w:pPr>
        <w:ind w:left="5868" w:hanging="360"/>
      </w:pPr>
      <w:rPr>
        <w:rFonts w:ascii="Courier New" w:hAnsi="Courier New" w:cs="Courier New" w:hint="default"/>
      </w:rPr>
    </w:lvl>
    <w:lvl w:ilvl="5" w:tplc="20000005" w:tentative="1">
      <w:start w:val="1"/>
      <w:numFmt w:val="bullet"/>
      <w:lvlText w:val=""/>
      <w:lvlJc w:val="left"/>
      <w:pPr>
        <w:ind w:left="6588" w:hanging="360"/>
      </w:pPr>
      <w:rPr>
        <w:rFonts w:ascii="Wingdings" w:hAnsi="Wingdings" w:hint="default"/>
      </w:rPr>
    </w:lvl>
    <w:lvl w:ilvl="6" w:tplc="20000001" w:tentative="1">
      <w:start w:val="1"/>
      <w:numFmt w:val="bullet"/>
      <w:lvlText w:val=""/>
      <w:lvlJc w:val="left"/>
      <w:pPr>
        <w:ind w:left="7308" w:hanging="360"/>
      </w:pPr>
      <w:rPr>
        <w:rFonts w:ascii="Symbol" w:hAnsi="Symbol" w:hint="default"/>
      </w:rPr>
    </w:lvl>
    <w:lvl w:ilvl="7" w:tplc="20000003" w:tentative="1">
      <w:start w:val="1"/>
      <w:numFmt w:val="bullet"/>
      <w:lvlText w:val="o"/>
      <w:lvlJc w:val="left"/>
      <w:pPr>
        <w:ind w:left="8028" w:hanging="360"/>
      </w:pPr>
      <w:rPr>
        <w:rFonts w:ascii="Courier New" w:hAnsi="Courier New" w:cs="Courier New" w:hint="default"/>
      </w:rPr>
    </w:lvl>
    <w:lvl w:ilvl="8" w:tplc="20000005" w:tentative="1">
      <w:start w:val="1"/>
      <w:numFmt w:val="bullet"/>
      <w:lvlText w:val=""/>
      <w:lvlJc w:val="left"/>
      <w:pPr>
        <w:ind w:left="8748" w:hanging="360"/>
      </w:pPr>
      <w:rPr>
        <w:rFonts w:ascii="Wingdings" w:hAnsi="Wingdings" w:hint="default"/>
      </w:rPr>
    </w:lvl>
  </w:abstractNum>
  <w:abstractNum w:abstractNumId="10" w15:restartNumberingAfterBreak="0">
    <w:nsid w:val="77F71600"/>
    <w:multiLevelType w:val="multilevel"/>
    <w:tmpl w:val="D12294FC"/>
    <w:lvl w:ilvl="0">
      <w:numFmt w:val="decimal"/>
      <w:pStyle w:val="1-"/>
      <w:lvlText w:val="%1."/>
      <w:lvlJc w:val="left"/>
      <w:pPr>
        <w:ind w:left="360" w:hanging="360"/>
      </w:pPr>
      <w:rPr>
        <w:rFonts w:hint="default"/>
      </w:rPr>
    </w:lvl>
    <w:lvl w:ilvl="1">
      <w:start w:val="1"/>
      <w:numFmt w:val="decimal"/>
      <w:pStyle w:val="2-"/>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sz w:val="24"/>
        <w:szCs w:val="24"/>
      </w:rPr>
    </w:lvl>
    <w:lvl w:ilvl="4">
      <w:start w:val="1"/>
      <w:numFmt w:val="decimal"/>
      <w:pStyle w:val="5-"/>
      <w:lvlText w:val="%1.%2.%3.%4.%5."/>
      <w:lvlJc w:val="left"/>
      <w:pPr>
        <w:ind w:left="2209" w:hanging="792"/>
      </w:pPr>
      <w:rPr>
        <w:rFonts w:hint="default"/>
        <w:b w:val="0"/>
        <w:bCs w:val="0"/>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0E1084"/>
    <w:multiLevelType w:val="multilevel"/>
    <w:tmpl w:val="99EEEA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2"/>
  </w:num>
  <w:num w:numId="4">
    <w:abstractNumId w:val="5"/>
  </w:num>
  <w:num w:numId="5">
    <w:abstractNumId w:val="3"/>
  </w:num>
  <w:num w:numId="6">
    <w:abstractNumId w:val="1"/>
  </w:num>
  <w:num w:numId="7">
    <w:abstractNumId w:val="7"/>
  </w:num>
  <w:num w:numId="8">
    <w:abstractNumId w:val="6"/>
  </w:num>
  <w:num w:numId="9">
    <w:abstractNumId w:val="4"/>
  </w:num>
  <w:num w:numId="10">
    <w:abstractNumId w:val="9"/>
  </w:num>
  <w:num w:numId="11">
    <w:abstractNumId w:val="11"/>
  </w:num>
  <w:num w:numId="12">
    <w:abstractNumId w:val="0"/>
  </w:num>
  <w:num w:numId="13">
    <w:abstractNumId w:val="0"/>
  </w:num>
  <w:num w:numId="14">
    <w:abstractNumId w:val="0"/>
  </w:num>
  <w:num w:numId="15">
    <w:abstractNumId w:val="0"/>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9D"/>
    <w:rsid w:val="000014EC"/>
    <w:rsid w:val="000039E7"/>
    <w:rsid w:val="00005C24"/>
    <w:rsid w:val="00007E75"/>
    <w:rsid w:val="00010011"/>
    <w:rsid w:val="00013018"/>
    <w:rsid w:val="00013AF8"/>
    <w:rsid w:val="000168D2"/>
    <w:rsid w:val="0002080C"/>
    <w:rsid w:val="00025A65"/>
    <w:rsid w:val="000264CD"/>
    <w:rsid w:val="00030050"/>
    <w:rsid w:val="00031DC2"/>
    <w:rsid w:val="00034155"/>
    <w:rsid w:val="00040A88"/>
    <w:rsid w:val="00040C52"/>
    <w:rsid w:val="00042352"/>
    <w:rsid w:val="00052FD1"/>
    <w:rsid w:val="0005578E"/>
    <w:rsid w:val="0005661F"/>
    <w:rsid w:val="00056D3F"/>
    <w:rsid w:val="000670F5"/>
    <w:rsid w:val="000677AB"/>
    <w:rsid w:val="00070E33"/>
    <w:rsid w:val="00075539"/>
    <w:rsid w:val="00075720"/>
    <w:rsid w:val="00076102"/>
    <w:rsid w:val="00076892"/>
    <w:rsid w:val="00080A67"/>
    <w:rsid w:val="0008190F"/>
    <w:rsid w:val="0008275A"/>
    <w:rsid w:val="00082ED1"/>
    <w:rsid w:val="00083B86"/>
    <w:rsid w:val="000851E2"/>
    <w:rsid w:val="0008646C"/>
    <w:rsid w:val="000905E9"/>
    <w:rsid w:val="0009110B"/>
    <w:rsid w:val="0009213F"/>
    <w:rsid w:val="00096A10"/>
    <w:rsid w:val="00097DE3"/>
    <w:rsid w:val="000A2550"/>
    <w:rsid w:val="000A37BB"/>
    <w:rsid w:val="000A435D"/>
    <w:rsid w:val="000A46DF"/>
    <w:rsid w:val="000A4839"/>
    <w:rsid w:val="000A5205"/>
    <w:rsid w:val="000A53A9"/>
    <w:rsid w:val="000A6D5F"/>
    <w:rsid w:val="000A70E2"/>
    <w:rsid w:val="000B208A"/>
    <w:rsid w:val="000C13A8"/>
    <w:rsid w:val="000C1C4A"/>
    <w:rsid w:val="000C22F5"/>
    <w:rsid w:val="000C33B7"/>
    <w:rsid w:val="000C571A"/>
    <w:rsid w:val="000C627F"/>
    <w:rsid w:val="000C72A8"/>
    <w:rsid w:val="000D2629"/>
    <w:rsid w:val="000D2EFD"/>
    <w:rsid w:val="000D3C55"/>
    <w:rsid w:val="000D46EB"/>
    <w:rsid w:val="000D4A79"/>
    <w:rsid w:val="000E3B06"/>
    <w:rsid w:val="000E4F12"/>
    <w:rsid w:val="000F0251"/>
    <w:rsid w:val="000F37E6"/>
    <w:rsid w:val="000F3E42"/>
    <w:rsid w:val="000F77BE"/>
    <w:rsid w:val="00100A74"/>
    <w:rsid w:val="001034AD"/>
    <w:rsid w:val="00104C53"/>
    <w:rsid w:val="00105763"/>
    <w:rsid w:val="0010748F"/>
    <w:rsid w:val="0011574C"/>
    <w:rsid w:val="001169AB"/>
    <w:rsid w:val="00117AA2"/>
    <w:rsid w:val="00120812"/>
    <w:rsid w:val="001208A0"/>
    <w:rsid w:val="00121B8F"/>
    <w:rsid w:val="001222A6"/>
    <w:rsid w:val="001223EE"/>
    <w:rsid w:val="00122401"/>
    <w:rsid w:val="001232A9"/>
    <w:rsid w:val="00124A24"/>
    <w:rsid w:val="00127614"/>
    <w:rsid w:val="00127E8A"/>
    <w:rsid w:val="001305AA"/>
    <w:rsid w:val="00131EA4"/>
    <w:rsid w:val="001340EB"/>
    <w:rsid w:val="0013520A"/>
    <w:rsid w:val="00136897"/>
    <w:rsid w:val="001375C8"/>
    <w:rsid w:val="00140B18"/>
    <w:rsid w:val="00140FAA"/>
    <w:rsid w:val="001415E6"/>
    <w:rsid w:val="00141A01"/>
    <w:rsid w:val="00141F9B"/>
    <w:rsid w:val="00142EAD"/>
    <w:rsid w:val="00143687"/>
    <w:rsid w:val="00145513"/>
    <w:rsid w:val="00147DEC"/>
    <w:rsid w:val="00151539"/>
    <w:rsid w:val="00152069"/>
    <w:rsid w:val="00154C73"/>
    <w:rsid w:val="00155186"/>
    <w:rsid w:val="001573B9"/>
    <w:rsid w:val="0015774B"/>
    <w:rsid w:val="00157D1F"/>
    <w:rsid w:val="00157EF9"/>
    <w:rsid w:val="00163781"/>
    <w:rsid w:val="00163A4B"/>
    <w:rsid w:val="00166749"/>
    <w:rsid w:val="001737F1"/>
    <w:rsid w:val="00175B43"/>
    <w:rsid w:val="00177056"/>
    <w:rsid w:val="0018361D"/>
    <w:rsid w:val="00183767"/>
    <w:rsid w:val="00184527"/>
    <w:rsid w:val="001851B9"/>
    <w:rsid w:val="00186337"/>
    <w:rsid w:val="00186B52"/>
    <w:rsid w:val="00187AC4"/>
    <w:rsid w:val="00193980"/>
    <w:rsid w:val="00193C97"/>
    <w:rsid w:val="001944EF"/>
    <w:rsid w:val="001951CE"/>
    <w:rsid w:val="001957F2"/>
    <w:rsid w:val="00197D0B"/>
    <w:rsid w:val="001A0F3B"/>
    <w:rsid w:val="001A1BA4"/>
    <w:rsid w:val="001A2C4E"/>
    <w:rsid w:val="001A4A2F"/>
    <w:rsid w:val="001B00B8"/>
    <w:rsid w:val="001B3C32"/>
    <w:rsid w:val="001B3E51"/>
    <w:rsid w:val="001B438E"/>
    <w:rsid w:val="001B730E"/>
    <w:rsid w:val="001C54AE"/>
    <w:rsid w:val="001C5EFC"/>
    <w:rsid w:val="001D54C4"/>
    <w:rsid w:val="001D57A7"/>
    <w:rsid w:val="001D5836"/>
    <w:rsid w:val="001D6763"/>
    <w:rsid w:val="001E172C"/>
    <w:rsid w:val="001E1E1B"/>
    <w:rsid w:val="001E5AC7"/>
    <w:rsid w:val="001E7A33"/>
    <w:rsid w:val="001F0AA4"/>
    <w:rsid w:val="001F309F"/>
    <w:rsid w:val="001F345D"/>
    <w:rsid w:val="0020359B"/>
    <w:rsid w:val="00203DDB"/>
    <w:rsid w:val="00205019"/>
    <w:rsid w:val="0020517E"/>
    <w:rsid w:val="00205972"/>
    <w:rsid w:val="00206284"/>
    <w:rsid w:val="002062DA"/>
    <w:rsid w:val="0020735A"/>
    <w:rsid w:val="00212043"/>
    <w:rsid w:val="00212991"/>
    <w:rsid w:val="002155C3"/>
    <w:rsid w:val="00216BB9"/>
    <w:rsid w:val="002206DD"/>
    <w:rsid w:val="00220844"/>
    <w:rsid w:val="00221149"/>
    <w:rsid w:val="0022468D"/>
    <w:rsid w:val="00225F2B"/>
    <w:rsid w:val="00227EBC"/>
    <w:rsid w:val="00230EB9"/>
    <w:rsid w:val="00234C8F"/>
    <w:rsid w:val="002414D6"/>
    <w:rsid w:val="00241E78"/>
    <w:rsid w:val="00244B24"/>
    <w:rsid w:val="00247584"/>
    <w:rsid w:val="00250A64"/>
    <w:rsid w:val="00251CE6"/>
    <w:rsid w:val="00252C4D"/>
    <w:rsid w:val="00253327"/>
    <w:rsid w:val="00254137"/>
    <w:rsid w:val="0025627A"/>
    <w:rsid w:val="00256B15"/>
    <w:rsid w:val="00261A3D"/>
    <w:rsid w:val="002676F5"/>
    <w:rsid w:val="00275376"/>
    <w:rsid w:val="00275DA4"/>
    <w:rsid w:val="00276ACD"/>
    <w:rsid w:val="00276F3E"/>
    <w:rsid w:val="002779A3"/>
    <w:rsid w:val="002808D4"/>
    <w:rsid w:val="00284281"/>
    <w:rsid w:val="00286A31"/>
    <w:rsid w:val="00292E97"/>
    <w:rsid w:val="002944F4"/>
    <w:rsid w:val="00294846"/>
    <w:rsid w:val="00295825"/>
    <w:rsid w:val="002963CC"/>
    <w:rsid w:val="002A19C6"/>
    <w:rsid w:val="002A1B94"/>
    <w:rsid w:val="002A4448"/>
    <w:rsid w:val="002A563D"/>
    <w:rsid w:val="002A58ED"/>
    <w:rsid w:val="002B1D34"/>
    <w:rsid w:val="002B24C7"/>
    <w:rsid w:val="002B48D5"/>
    <w:rsid w:val="002C3347"/>
    <w:rsid w:val="002C510E"/>
    <w:rsid w:val="002C52CB"/>
    <w:rsid w:val="002C62EE"/>
    <w:rsid w:val="002C668B"/>
    <w:rsid w:val="002C74E4"/>
    <w:rsid w:val="002D18A0"/>
    <w:rsid w:val="002D242D"/>
    <w:rsid w:val="002D43FF"/>
    <w:rsid w:val="002D7172"/>
    <w:rsid w:val="002D735B"/>
    <w:rsid w:val="002D7870"/>
    <w:rsid w:val="002D7FFB"/>
    <w:rsid w:val="002E5FD7"/>
    <w:rsid w:val="002F3DE3"/>
    <w:rsid w:val="002F42BF"/>
    <w:rsid w:val="002F433E"/>
    <w:rsid w:val="0030023D"/>
    <w:rsid w:val="00300D6D"/>
    <w:rsid w:val="003012BC"/>
    <w:rsid w:val="00302264"/>
    <w:rsid w:val="00302B38"/>
    <w:rsid w:val="003046D9"/>
    <w:rsid w:val="00304A08"/>
    <w:rsid w:val="00304D90"/>
    <w:rsid w:val="00304F04"/>
    <w:rsid w:val="00306B06"/>
    <w:rsid w:val="00310619"/>
    <w:rsid w:val="00312CEF"/>
    <w:rsid w:val="00312E33"/>
    <w:rsid w:val="003146AA"/>
    <w:rsid w:val="00316239"/>
    <w:rsid w:val="00317DF3"/>
    <w:rsid w:val="003306B2"/>
    <w:rsid w:val="003327FF"/>
    <w:rsid w:val="0033479D"/>
    <w:rsid w:val="0034186F"/>
    <w:rsid w:val="00345143"/>
    <w:rsid w:val="003459A5"/>
    <w:rsid w:val="00350237"/>
    <w:rsid w:val="00351605"/>
    <w:rsid w:val="003537CC"/>
    <w:rsid w:val="003543C8"/>
    <w:rsid w:val="00356472"/>
    <w:rsid w:val="00356A2D"/>
    <w:rsid w:val="00360B40"/>
    <w:rsid w:val="0036270C"/>
    <w:rsid w:val="003650EB"/>
    <w:rsid w:val="003658CF"/>
    <w:rsid w:val="00373E00"/>
    <w:rsid w:val="003751EB"/>
    <w:rsid w:val="0037553D"/>
    <w:rsid w:val="00380695"/>
    <w:rsid w:val="00383BA8"/>
    <w:rsid w:val="00391B1E"/>
    <w:rsid w:val="00392126"/>
    <w:rsid w:val="00393A74"/>
    <w:rsid w:val="00393FC4"/>
    <w:rsid w:val="003944D0"/>
    <w:rsid w:val="00394A85"/>
    <w:rsid w:val="00394BB6"/>
    <w:rsid w:val="00396DFB"/>
    <w:rsid w:val="00396FAF"/>
    <w:rsid w:val="00397CCA"/>
    <w:rsid w:val="003A0A15"/>
    <w:rsid w:val="003A4576"/>
    <w:rsid w:val="003A6FA1"/>
    <w:rsid w:val="003A7C3C"/>
    <w:rsid w:val="003B2B85"/>
    <w:rsid w:val="003B4B85"/>
    <w:rsid w:val="003B71DF"/>
    <w:rsid w:val="003D002F"/>
    <w:rsid w:val="003D1D83"/>
    <w:rsid w:val="003D3EB5"/>
    <w:rsid w:val="003D4414"/>
    <w:rsid w:val="003D699B"/>
    <w:rsid w:val="003D7AB9"/>
    <w:rsid w:val="003E02A4"/>
    <w:rsid w:val="003E34AA"/>
    <w:rsid w:val="003E4970"/>
    <w:rsid w:val="003E7DF1"/>
    <w:rsid w:val="003F25BE"/>
    <w:rsid w:val="003F2978"/>
    <w:rsid w:val="003F30B7"/>
    <w:rsid w:val="003F40B7"/>
    <w:rsid w:val="003F4361"/>
    <w:rsid w:val="003F5CB0"/>
    <w:rsid w:val="00406247"/>
    <w:rsid w:val="00406E5B"/>
    <w:rsid w:val="00407A99"/>
    <w:rsid w:val="00411376"/>
    <w:rsid w:val="00411E1E"/>
    <w:rsid w:val="00415B2A"/>
    <w:rsid w:val="00416009"/>
    <w:rsid w:val="004165DE"/>
    <w:rsid w:val="004215EA"/>
    <w:rsid w:val="004230E4"/>
    <w:rsid w:val="0042391E"/>
    <w:rsid w:val="00423D26"/>
    <w:rsid w:val="004243F8"/>
    <w:rsid w:val="00431930"/>
    <w:rsid w:val="00433004"/>
    <w:rsid w:val="00433B6B"/>
    <w:rsid w:val="0043404E"/>
    <w:rsid w:val="00434596"/>
    <w:rsid w:val="00437077"/>
    <w:rsid w:val="00437D7F"/>
    <w:rsid w:val="004420CB"/>
    <w:rsid w:val="004430D7"/>
    <w:rsid w:val="00445330"/>
    <w:rsid w:val="00446464"/>
    <w:rsid w:val="004474C8"/>
    <w:rsid w:val="0045165F"/>
    <w:rsid w:val="004532AD"/>
    <w:rsid w:val="004533F6"/>
    <w:rsid w:val="00454ED0"/>
    <w:rsid w:val="004579EB"/>
    <w:rsid w:val="00461433"/>
    <w:rsid w:val="00463A9D"/>
    <w:rsid w:val="00464336"/>
    <w:rsid w:val="0046770C"/>
    <w:rsid w:val="00470D07"/>
    <w:rsid w:val="00473475"/>
    <w:rsid w:val="00473845"/>
    <w:rsid w:val="00473FDF"/>
    <w:rsid w:val="00474FA7"/>
    <w:rsid w:val="00476A8B"/>
    <w:rsid w:val="00480BA6"/>
    <w:rsid w:val="0048121A"/>
    <w:rsid w:val="0048169E"/>
    <w:rsid w:val="00483241"/>
    <w:rsid w:val="00484459"/>
    <w:rsid w:val="00484C1D"/>
    <w:rsid w:val="00490BBF"/>
    <w:rsid w:val="00492F60"/>
    <w:rsid w:val="004942EA"/>
    <w:rsid w:val="00496B6C"/>
    <w:rsid w:val="00496F17"/>
    <w:rsid w:val="004A1BFE"/>
    <w:rsid w:val="004A1E19"/>
    <w:rsid w:val="004A54FB"/>
    <w:rsid w:val="004A6338"/>
    <w:rsid w:val="004A7669"/>
    <w:rsid w:val="004A77E0"/>
    <w:rsid w:val="004B0005"/>
    <w:rsid w:val="004B074C"/>
    <w:rsid w:val="004B190B"/>
    <w:rsid w:val="004B1C95"/>
    <w:rsid w:val="004B1F7C"/>
    <w:rsid w:val="004B32FF"/>
    <w:rsid w:val="004B3D34"/>
    <w:rsid w:val="004B49C5"/>
    <w:rsid w:val="004B52CF"/>
    <w:rsid w:val="004B5CD0"/>
    <w:rsid w:val="004C2B36"/>
    <w:rsid w:val="004C2DD2"/>
    <w:rsid w:val="004C76DD"/>
    <w:rsid w:val="004D14A1"/>
    <w:rsid w:val="004D2BF8"/>
    <w:rsid w:val="004D6777"/>
    <w:rsid w:val="004E01BC"/>
    <w:rsid w:val="004E0421"/>
    <w:rsid w:val="004E173E"/>
    <w:rsid w:val="004E2AF6"/>
    <w:rsid w:val="004E3206"/>
    <w:rsid w:val="004E6F42"/>
    <w:rsid w:val="004F0E71"/>
    <w:rsid w:val="004F16E5"/>
    <w:rsid w:val="004F1B6A"/>
    <w:rsid w:val="004F216E"/>
    <w:rsid w:val="004F2F52"/>
    <w:rsid w:val="004F3211"/>
    <w:rsid w:val="004F33E8"/>
    <w:rsid w:val="004F3A02"/>
    <w:rsid w:val="004F4E2B"/>
    <w:rsid w:val="004F4E46"/>
    <w:rsid w:val="004F5D67"/>
    <w:rsid w:val="00502E77"/>
    <w:rsid w:val="005038C6"/>
    <w:rsid w:val="00504584"/>
    <w:rsid w:val="00504976"/>
    <w:rsid w:val="00512A41"/>
    <w:rsid w:val="00513156"/>
    <w:rsid w:val="0051338C"/>
    <w:rsid w:val="0051490A"/>
    <w:rsid w:val="00516F1D"/>
    <w:rsid w:val="00517746"/>
    <w:rsid w:val="005202ED"/>
    <w:rsid w:val="0052051C"/>
    <w:rsid w:val="00520AC9"/>
    <w:rsid w:val="00521F7C"/>
    <w:rsid w:val="00522E62"/>
    <w:rsid w:val="00522E97"/>
    <w:rsid w:val="005263D8"/>
    <w:rsid w:val="00530B98"/>
    <w:rsid w:val="005315B1"/>
    <w:rsid w:val="00533CAE"/>
    <w:rsid w:val="00534E64"/>
    <w:rsid w:val="00535ADF"/>
    <w:rsid w:val="00540623"/>
    <w:rsid w:val="00541018"/>
    <w:rsid w:val="00541D60"/>
    <w:rsid w:val="00545A0C"/>
    <w:rsid w:val="00546CA8"/>
    <w:rsid w:val="00554014"/>
    <w:rsid w:val="005546BC"/>
    <w:rsid w:val="00555011"/>
    <w:rsid w:val="00556695"/>
    <w:rsid w:val="00561A2C"/>
    <w:rsid w:val="00564114"/>
    <w:rsid w:val="005671AD"/>
    <w:rsid w:val="00571237"/>
    <w:rsid w:val="005717E7"/>
    <w:rsid w:val="00575155"/>
    <w:rsid w:val="00580EBE"/>
    <w:rsid w:val="0058455D"/>
    <w:rsid w:val="00584571"/>
    <w:rsid w:val="0058506A"/>
    <w:rsid w:val="00591AA1"/>
    <w:rsid w:val="005978E8"/>
    <w:rsid w:val="005A4CA1"/>
    <w:rsid w:val="005A5D3A"/>
    <w:rsid w:val="005A677E"/>
    <w:rsid w:val="005A75C3"/>
    <w:rsid w:val="005A7BEB"/>
    <w:rsid w:val="005B0F5F"/>
    <w:rsid w:val="005B6216"/>
    <w:rsid w:val="005B725D"/>
    <w:rsid w:val="005C0A44"/>
    <w:rsid w:val="005C141E"/>
    <w:rsid w:val="005C1620"/>
    <w:rsid w:val="005C1E23"/>
    <w:rsid w:val="005C346B"/>
    <w:rsid w:val="005C3BFF"/>
    <w:rsid w:val="005C5D04"/>
    <w:rsid w:val="005D1046"/>
    <w:rsid w:val="005D309E"/>
    <w:rsid w:val="005D79A9"/>
    <w:rsid w:val="005E0D33"/>
    <w:rsid w:val="005E3BA6"/>
    <w:rsid w:val="005F08FB"/>
    <w:rsid w:val="005F0E83"/>
    <w:rsid w:val="005F2847"/>
    <w:rsid w:val="005F36E8"/>
    <w:rsid w:val="005F37D8"/>
    <w:rsid w:val="005F480F"/>
    <w:rsid w:val="005F746A"/>
    <w:rsid w:val="00600578"/>
    <w:rsid w:val="006016E1"/>
    <w:rsid w:val="00603222"/>
    <w:rsid w:val="00603CFA"/>
    <w:rsid w:val="006059B1"/>
    <w:rsid w:val="006061EC"/>
    <w:rsid w:val="00612B93"/>
    <w:rsid w:val="0061591C"/>
    <w:rsid w:val="0061623B"/>
    <w:rsid w:val="00622511"/>
    <w:rsid w:val="00630742"/>
    <w:rsid w:val="0063214B"/>
    <w:rsid w:val="00632514"/>
    <w:rsid w:val="00632CB0"/>
    <w:rsid w:val="0063365C"/>
    <w:rsid w:val="00637096"/>
    <w:rsid w:val="006377DE"/>
    <w:rsid w:val="00637E04"/>
    <w:rsid w:val="006414B1"/>
    <w:rsid w:val="0064341C"/>
    <w:rsid w:val="00644583"/>
    <w:rsid w:val="006456AB"/>
    <w:rsid w:val="00647BE0"/>
    <w:rsid w:val="00653058"/>
    <w:rsid w:val="00653A8D"/>
    <w:rsid w:val="00654F6C"/>
    <w:rsid w:val="0066068A"/>
    <w:rsid w:val="0066560E"/>
    <w:rsid w:val="0066601B"/>
    <w:rsid w:val="0067000B"/>
    <w:rsid w:val="00670F16"/>
    <w:rsid w:val="00675278"/>
    <w:rsid w:val="00675A35"/>
    <w:rsid w:val="00683E41"/>
    <w:rsid w:val="0068592D"/>
    <w:rsid w:val="0069015C"/>
    <w:rsid w:val="0069049D"/>
    <w:rsid w:val="00690803"/>
    <w:rsid w:val="00695428"/>
    <w:rsid w:val="006A040D"/>
    <w:rsid w:val="006A1291"/>
    <w:rsid w:val="006A42A8"/>
    <w:rsid w:val="006A4B97"/>
    <w:rsid w:val="006A53A4"/>
    <w:rsid w:val="006A7083"/>
    <w:rsid w:val="006A78F5"/>
    <w:rsid w:val="006B0194"/>
    <w:rsid w:val="006B08E3"/>
    <w:rsid w:val="006B2B5B"/>
    <w:rsid w:val="006B49E1"/>
    <w:rsid w:val="006B6992"/>
    <w:rsid w:val="006B7453"/>
    <w:rsid w:val="006C0301"/>
    <w:rsid w:val="006C05FD"/>
    <w:rsid w:val="006C0FDD"/>
    <w:rsid w:val="006C4B6B"/>
    <w:rsid w:val="006D127D"/>
    <w:rsid w:val="006D1946"/>
    <w:rsid w:val="006D47DE"/>
    <w:rsid w:val="006D5E94"/>
    <w:rsid w:val="006E2E02"/>
    <w:rsid w:val="006E2EDA"/>
    <w:rsid w:val="006E498F"/>
    <w:rsid w:val="006E4BDE"/>
    <w:rsid w:val="006F2758"/>
    <w:rsid w:val="006F3C84"/>
    <w:rsid w:val="006F4377"/>
    <w:rsid w:val="006F52E4"/>
    <w:rsid w:val="0070154B"/>
    <w:rsid w:val="00703B76"/>
    <w:rsid w:val="007064D2"/>
    <w:rsid w:val="0071209D"/>
    <w:rsid w:val="007157AD"/>
    <w:rsid w:val="007159CC"/>
    <w:rsid w:val="007218A9"/>
    <w:rsid w:val="0072250E"/>
    <w:rsid w:val="0072281A"/>
    <w:rsid w:val="007239C9"/>
    <w:rsid w:val="007313E2"/>
    <w:rsid w:val="00733162"/>
    <w:rsid w:val="00735AB7"/>
    <w:rsid w:val="00741366"/>
    <w:rsid w:val="00742F0D"/>
    <w:rsid w:val="007432EB"/>
    <w:rsid w:val="00744240"/>
    <w:rsid w:val="00744AF5"/>
    <w:rsid w:val="00750FC0"/>
    <w:rsid w:val="00751CF3"/>
    <w:rsid w:val="007520E5"/>
    <w:rsid w:val="00752D52"/>
    <w:rsid w:val="00755355"/>
    <w:rsid w:val="00755478"/>
    <w:rsid w:val="007568DC"/>
    <w:rsid w:val="00760731"/>
    <w:rsid w:val="00760AC7"/>
    <w:rsid w:val="00760E6E"/>
    <w:rsid w:val="007612A1"/>
    <w:rsid w:val="007618A5"/>
    <w:rsid w:val="00773155"/>
    <w:rsid w:val="00777DFF"/>
    <w:rsid w:val="007824E9"/>
    <w:rsid w:val="00782C08"/>
    <w:rsid w:val="007830D4"/>
    <w:rsid w:val="00785040"/>
    <w:rsid w:val="00790747"/>
    <w:rsid w:val="00791D1F"/>
    <w:rsid w:val="00792AEC"/>
    <w:rsid w:val="00793971"/>
    <w:rsid w:val="00793C5E"/>
    <w:rsid w:val="00794E69"/>
    <w:rsid w:val="007951E3"/>
    <w:rsid w:val="007A24EE"/>
    <w:rsid w:val="007A46AD"/>
    <w:rsid w:val="007A4BB4"/>
    <w:rsid w:val="007B39B2"/>
    <w:rsid w:val="007B59C4"/>
    <w:rsid w:val="007C0A7F"/>
    <w:rsid w:val="007C2AC0"/>
    <w:rsid w:val="007C30C1"/>
    <w:rsid w:val="007C4BB6"/>
    <w:rsid w:val="007C67B2"/>
    <w:rsid w:val="007C7839"/>
    <w:rsid w:val="007C7D23"/>
    <w:rsid w:val="007D24C9"/>
    <w:rsid w:val="007D3EA2"/>
    <w:rsid w:val="007D49BA"/>
    <w:rsid w:val="007D4A43"/>
    <w:rsid w:val="007E2518"/>
    <w:rsid w:val="007E3DC5"/>
    <w:rsid w:val="007E402F"/>
    <w:rsid w:val="007E5A0B"/>
    <w:rsid w:val="007E6A88"/>
    <w:rsid w:val="007F0699"/>
    <w:rsid w:val="007F195E"/>
    <w:rsid w:val="007F2197"/>
    <w:rsid w:val="00801E48"/>
    <w:rsid w:val="008036B7"/>
    <w:rsid w:val="008037BD"/>
    <w:rsid w:val="00812D4D"/>
    <w:rsid w:val="00813AD4"/>
    <w:rsid w:val="00815BE1"/>
    <w:rsid w:val="00815ED9"/>
    <w:rsid w:val="00816C2A"/>
    <w:rsid w:val="00820FBA"/>
    <w:rsid w:val="0082133D"/>
    <w:rsid w:val="00827CAE"/>
    <w:rsid w:val="0083125D"/>
    <w:rsid w:val="00832878"/>
    <w:rsid w:val="00832D1D"/>
    <w:rsid w:val="008333D1"/>
    <w:rsid w:val="008341E9"/>
    <w:rsid w:val="00834CFE"/>
    <w:rsid w:val="00835F68"/>
    <w:rsid w:val="00837514"/>
    <w:rsid w:val="00837AA3"/>
    <w:rsid w:val="0084073E"/>
    <w:rsid w:val="00843186"/>
    <w:rsid w:val="008432E7"/>
    <w:rsid w:val="0084488C"/>
    <w:rsid w:val="00844CFA"/>
    <w:rsid w:val="0084630E"/>
    <w:rsid w:val="0084685D"/>
    <w:rsid w:val="00847F0A"/>
    <w:rsid w:val="00850DE1"/>
    <w:rsid w:val="008510ED"/>
    <w:rsid w:val="00852727"/>
    <w:rsid w:val="00857F9D"/>
    <w:rsid w:val="008606AF"/>
    <w:rsid w:val="00862E28"/>
    <w:rsid w:val="00867421"/>
    <w:rsid w:val="00872E62"/>
    <w:rsid w:val="00872F8D"/>
    <w:rsid w:val="008731C8"/>
    <w:rsid w:val="0087333A"/>
    <w:rsid w:val="00873E6B"/>
    <w:rsid w:val="00884216"/>
    <w:rsid w:val="008860A3"/>
    <w:rsid w:val="0089116D"/>
    <w:rsid w:val="008918DE"/>
    <w:rsid w:val="00893248"/>
    <w:rsid w:val="00894D7C"/>
    <w:rsid w:val="008961F7"/>
    <w:rsid w:val="008976C8"/>
    <w:rsid w:val="008A1200"/>
    <w:rsid w:val="008A3FEB"/>
    <w:rsid w:val="008A40BB"/>
    <w:rsid w:val="008A64FE"/>
    <w:rsid w:val="008B10DC"/>
    <w:rsid w:val="008B394F"/>
    <w:rsid w:val="008B48DC"/>
    <w:rsid w:val="008C1D21"/>
    <w:rsid w:val="008C5182"/>
    <w:rsid w:val="008C79AF"/>
    <w:rsid w:val="008D09EE"/>
    <w:rsid w:val="008D0E2D"/>
    <w:rsid w:val="008D401E"/>
    <w:rsid w:val="008D40E6"/>
    <w:rsid w:val="008D4219"/>
    <w:rsid w:val="008D49D4"/>
    <w:rsid w:val="008D52F7"/>
    <w:rsid w:val="008D5AF7"/>
    <w:rsid w:val="008E19AA"/>
    <w:rsid w:val="008E1F0C"/>
    <w:rsid w:val="008E5999"/>
    <w:rsid w:val="008F112D"/>
    <w:rsid w:val="008F20F4"/>
    <w:rsid w:val="008F2268"/>
    <w:rsid w:val="008F2C78"/>
    <w:rsid w:val="008F4A51"/>
    <w:rsid w:val="008F5F52"/>
    <w:rsid w:val="008F603F"/>
    <w:rsid w:val="008F74B2"/>
    <w:rsid w:val="008F7ECB"/>
    <w:rsid w:val="009000C7"/>
    <w:rsid w:val="00901041"/>
    <w:rsid w:val="009037A3"/>
    <w:rsid w:val="00905110"/>
    <w:rsid w:val="00905346"/>
    <w:rsid w:val="0090551A"/>
    <w:rsid w:val="00907BA9"/>
    <w:rsid w:val="0091467C"/>
    <w:rsid w:val="00914E4D"/>
    <w:rsid w:val="0091729B"/>
    <w:rsid w:val="00917EB2"/>
    <w:rsid w:val="00922BE1"/>
    <w:rsid w:val="00926E94"/>
    <w:rsid w:val="009276F4"/>
    <w:rsid w:val="00927AC2"/>
    <w:rsid w:val="00927B8F"/>
    <w:rsid w:val="00930B1E"/>
    <w:rsid w:val="00931774"/>
    <w:rsid w:val="00932F50"/>
    <w:rsid w:val="009344EA"/>
    <w:rsid w:val="00934529"/>
    <w:rsid w:val="00942CF3"/>
    <w:rsid w:val="0094394C"/>
    <w:rsid w:val="009456BA"/>
    <w:rsid w:val="0094650D"/>
    <w:rsid w:val="00947527"/>
    <w:rsid w:val="009502DC"/>
    <w:rsid w:val="0095094A"/>
    <w:rsid w:val="00953E15"/>
    <w:rsid w:val="009548DC"/>
    <w:rsid w:val="009563B6"/>
    <w:rsid w:val="009569FB"/>
    <w:rsid w:val="00957595"/>
    <w:rsid w:val="00957D37"/>
    <w:rsid w:val="00960E57"/>
    <w:rsid w:val="00965936"/>
    <w:rsid w:val="00966D23"/>
    <w:rsid w:val="009716C2"/>
    <w:rsid w:val="009728E7"/>
    <w:rsid w:val="00974A03"/>
    <w:rsid w:val="0097522C"/>
    <w:rsid w:val="009761CB"/>
    <w:rsid w:val="00976208"/>
    <w:rsid w:val="009762A5"/>
    <w:rsid w:val="00991E4E"/>
    <w:rsid w:val="00991F87"/>
    <w:rsid w:val="00992D3D"/>
    <w:rsid w:val="00994AEE"/>
    <w:rsid w:val="009A0D0B"/>
    <w:rsid w:val="009A15F1"/>
    <w:rsid w:val="009A4149"/>
    <w:rsid w:val="009A49DD"/>
    <w:rsid w:val="009A6CA6"/>
    <w:rsid w:val="009A7EF2"/>
    <w:rsid w:val="009B122D"/>
    <w:rsid w:val="009B1794"/>
    <w:rsid w:val="009B64D3"/>
    <w:rsid w:val="009C12D2"/>
    <w:rsid w:val="009C18A4"/>
    <w:rsid w:val="009C467B"/>
    <w:rsid w:val="009C4797"/>
    <w:rsid w:val="009C7EED"/>
    <w:rsid w:val="009D07ED"/>
    <w:rsid w:val="009D1330"/>
    <w:rsid w:val="009D2E22"/>
    <w:rsid w:val="009D68C7"/>
    <w:rsid w:val="009D7079"/>
    <w:rsid w:val="009D7A81"/>
    <w:rsid w:val="009E15BE"/>
    <w:rsid w:val="009E17E5"/>
    <w:rsid w:val="009E209D"/>
    <w:rsid w:val="009E49DC"/>
    <w:rsid w:val="009E54D5"/>
    <w:rsid w:val="009E7C6C"/>
    <w:rsid w:val="009F1799"/>
    <w:rsid w:val="009F4402"/>
    <w:rsid w:val="009F567E"/>
    <w:rsid w:val="00A00CE7"/>
    <w:rsid w:val="00A036F5"/>
    <w:rsid w:val="00A04416"/>
    <w:rsid w:val="00A049E7"/>
    <w:rsid w:val="00A04BE6"/>
    <w:rsid w:val="00A05E87"/>
    <w:rsid w:val="00A0755B"/>
    <w:rsid w:val="00A07C98"/>
    <w:rsid w:val="00A10F35"/>
    <w:rsid w:val="00A14306"/>
    <w:rsid w:val="00A159EF"/>
    <w:rsid w:val="00A16890"/>
    <w:rsid w:val="00A16D7E"/>
    <w:rsid w:val="00A16FB7"/>
    <w:rsid w:val="00A17178"/>
    <w:rsid w:val="00A172C1"/>
    <w:rsid w:val="00A20D51"/>
    <w:rsid w:val="00A21BC8"/>
    <w:rsid w:val="00A21D62"/>
    <w:rsid w:val="00A25927"/>
    <w:rsid w:val="00A27CB3"/>
    <w:rsid w:val="00A3193D"/>
    <w:rsid w:val="00A349A6"/>
    <w:rsid w:val="00A34B65"/>
    <w:rsid w:val="00A37E18"/>
    <w:rsid w:val="00A40774"/>
    <w:rsid w:val="00A40EF3"/>
    <w:rsid w:val="00A428D5"/>
    <w:rsid w:val="00A44377"/>
    <w:rsid w:val="00A45772"/>
    <w:rsid w:val="00A4577A"/>
    <w:rsid w:val="00A46E4D"/>
    <w:rsid w:val="00A521C0"/>
    <w:rsid w:val="00A5494A"/>
    <w:rsid w:val="00A54973"/>
    <w:rsid w:val="00A57CD9"/>
    <w:rsid w:val="00A6037D"/>
    <w:rsid w:val="00A60DA0"/>
    <w:rsid w:val="00A610FD"/>
    <w:rsid w:val="00A61C0E"/>
    <w:rsid w:val="00A709DB"/>
    <w:rsid w:val="00A718B3"/>
    <w:rsid w:val="00A72749"/>
    <w:rsid w:val="00A72A1B"/>
    <w:rsid w:val="00A7486F"/>
    <w:rsid w:val="00A74FE9"/>
    <w:rsid w:val="00A7715C"/>
    <w:rsid w:val="00A77D7E"/>
    <w:rsid w:val="00A84B71"/>
    <w:rsid w:val="00A855AF"/>
    <w:rsid w:val="00A86163"/>
    <w:rsid w:val="00A901AD"/>
    <w:rsid w:val="00A912D1"/>
    <w:rsid w:val="00A93FF5"/>
    <w:rsid w:val="00A95C07"/>
    <w:rsid w:val="00A95E80"/>
    <w:rsid w:val="00A96033"/>
    <w:rsid w:val="00A96B8A"/>
    <w:rsid w:val="00A97CD6"/>
    <w:rsid w:val="00AA19A3"/>
    <w:rsid w:val="00AA3A30"/>
    <w:rsid w:val="00AA3B0F"/>
    <w:rsid w:val="00AA5690"/>
    <w:rsid w:val="00AA72D4"/>
    <w:rsid w:val="00AB0DE5"/>
    <w:rsid w:val="00AB35BD"/>
    <w:rsid w:val="00AB3D21"/>
    <w:rsid w:val="00AB41A0"/>
    <w:rsid w:val="00AB4898"/>
    <w:rsid w:val="00AB6B59"/>
    <w:rsid w:val="00AC1140"/>
    <w:rsid w:val="00AC221C"/>
    <w:rsid w:val="00AC26F9"/>
    <w:rsid w:val="00AC290D"/>
    <w:rsid w:val="00AC4A23"/>
    <w:rsid w:val="00AD1B3D"/>
    <w:rsid w:val="00AD5B81"/>
    <w:rsid w:val="00AD7682"/>
    <w:rsid w:val="00AE0131"/>
    <w:rsid w:val="00AE0E3A"/>
    <w:rsid w:val="00AE52CB"/>
    <w:rsid w:val="00AE5CAD"/>
    <w:rsid w:val="00AE67B0"/>
    <w:rsid w:val="00AE75A3"/>
    <w:rsid w:val="00AF2234"/>
    <w:rsid w:val="00AF3584"/>
    <w:rsid w:val="00AF3CC4"/>
    <w:rsid w:val="00AF571A"/>
    <w:rsid w:val="00AF770E"/>
    <w:rsid w:val="00B0012E"/>
    <w:rsid w:val="00B004A1"/>
    <w:rsid w:val="00B02E1A"/>
    <w:rsid w:val="00B0520C"/>
    <w:rsid w:val="00B06235"/>
    <w:rsid w:val="00B071C1"/>
    <w:rsid w:val="00B07E03"/>
    <w:rsid w:val="00B1027A"/>
    <w:rsid w:val="00B10798"/>
    <w:rsid w:val="00B11797"/>
    <w:rsid w:val="00B121DA"/>
    <w:rsid w:val="00B13A7F"/>
    <w:rsid w:val="00B1465B"/>
    <w:rsid w:val="00B14EE1"/>
    <w:rsid w:val="00B15369"/>
    <w:rsid w:val="00B15EFC"/>
    <w:rsid w:val="00B17812"/>
    <w:rsid w:val="00B22F3C"/>
    <w:rsid w:val="00B2415B"/>
    <w:rsid w:val="00B242A6"/>
    <w:rsid w:val="00B25CDC"/>
    <w:rsid w:val="00B26F40"/>
    <w:rsid w:val="00B276E6"/>
    <w:rsid w:val="00B3128F"/>
    <w:rsid w:val="00B33DE1"/>
    <w:rsid w:val="00B3589E"/>
    <w:rsid w:val="00B364AD"/>
    <w:rsid w:val="00B365C9"/>
    <w:rsid w:val="00B376BB"/>
    <w:rsid w:val="00B417A6"/>
    <w:rsid w:val="00B41A15"/>
    <w:rsid w:val="00B43F0A"/>
    <w:rsid w:val="00B44E62"/>
    <w:rsid w:val="00B4535F"/>
    <w:rsid w:val="00B5275F"/>
    <w:rsid w:val="00B52E7E"/>
    <w:rsid w:val="00B53108"/>
    <w:rsid w:val="00B53506"/>
    <w:rsid w:val="00B546D4"/>
    <w:rsid w:val="00B54A3A"/>
    <w:rsid w:val="00B55468"/>
    <w:rsid w:val="00B57607"/>
    <w:rsid w:val="00B577F5"/>
    <w:rsid w:val="00B57F8F"/>
    <w:rsid w:val="00B6011F"/>
    <w:rsid w:val="00B604F2"/>
    <w:rsid w:val="00B60E08"/>
    <w:rsid w:val="00B63507"/>
    <w:rsid w:val="00B646AE"/>
    <w:rsid w:val="00B64B0C"/>
    <w:rsid w:val="00B64CA4"/>
    <w:rsid w:val="00B657ED"/>
    <w:rsid w:val="00B66D6C"/>
    <w:rsid w:val="00B70C0D"/>
    <w:rsid w:val="00B736D8"/>
    <w:rsid w:val="00B74118"/>
    <w:rsid w:val="00B74454"/>
    <w:rsid w:val="00B74BDC"/>
    <w:rsid w:val="00B80344"/>
    <w:rsid w:val="00B82704"/>
    <w:rsid w:val="00B8610F"/>
    <w:rsid w:val="00B87DB9"/>
    <w:rsid w:val="00B87DDA"/>
    <w:rsid w:val="00B90056"/>
    <w:rsid w:val="00B901AF"/>
    <w:rsid w:val="00B93F63"/>
    <w:rsid w:val="00B94BAC"/>
    <w:rsid w:val="00B97471"/>
    <w:rsid w:val="00B979DE"/>
    <w:rsid w:val="00BA1A23"/>
    <w:rsid w:val="00BA2234"/>
    <w:rsid w:val="00BB0F02"/>
    <w:rsid w:val="00BB0F0F"/>
    <w:rsid w:val="00BB2061"/>
    <w:rsid w:val="00BB2679"/>
    <w:rsid w:val="00BB3CE0"/>
    <w:rsid w:val="00BB63B1"/>
    <w:rsid w:val="00BC0F19"/>
    <w:rsid w:val="00BC1CEC"/>
    <w:rsid w:val="00BC3D49"/>
    <w:rsid w:val="00BC4AC3"/>
    <w:rsid w:val="00BC52A9"/>
    <w:rsid w:val="00BC780B"/>
    <w:rsid w:val="00BD1E5A"/>
    <w:rsid w:val="00BD32E8"/>
    <w:rsid w:val="00BE4F39"/>
    <w:rsid w:val="00BE5DEA"/>
    <w:rsid w:val="00BF0BA5"/>
    <w:rsid w:val="00BF1084"/>
    <w:rsid w:val="00BF30AE"/>
    <w:rsid w:val="00BF326E"/>
    <w:rsid w:val="00BF388D"/>
    <w:rsid w:val="00BF3E23"/>
    <w:rsid w:val="00BF429A"/>
    <w:rsid w:val="00C0075B"/>
    <w:rsid w:val="00C00784"/>
    <w:rsid w:val="00C00B40"/>
    <w:rsid w:val="00C02AFE"/>
    <w:rsid w:val="00C039D8"/>
    <w:rsid w:val="00C03F7B"/>
    <w:rsid w:val="00C043A8"/>
    <w:rsid w:val="00C05DCC"/>
    <w:rsid w:val="00C127C6"/>
    <w:rsid w:val="00C127D4"/>
    <w:rsid w:val="00C1333E"/>
    <w:rsid w:val="00C13EE8"/>
    <w:rsid w:val="00C1436B"/>
    <w:rsid w:val="00C150AF"/>
    <w:rsid w:val="00C15102"/>
    <w:rsid w:val="00C1539B"/>
    <w:rsid w:val="00C159D6"/>
    <w:rsid w:val="00C1652C"/>
    <w:rsid w:val="00C21235"/>
    <w:rsid w:val="00C23B39"/>
    <w:rsid w:val="00C252BE"/>
    <w:rsid w:val="00C26183"/>
    <w:rsid w:val="00C26B8A"/>
    <w:rsid w:val="00C26F4C"/>
    <w:rsid w:val="00C2711D"/>
    <w:rsid w:val="00C302E5"/>
    <w:rsid w:val="00C316E7"/>
    <w:rsid w:val="00C32950"/>
    <w:rsid w:val="00C3512A"/>
    <w:rsid w:val="00C35A42"/>
    <w:rsid w:val="00C3786C"/>
    <w:rsid w:val="00C37C61"/>
    <w:rsid w:val="00C37FF8"/>
    <w:rsid w:val="00C42AC2"/>
    <w:rsid w:val="00C4314B"/>
    <w:rsid w:val="00C46AC5"/>
    <w:rsid w:val="00C47574"/>
    <w:rsid w:val="00C501B3"/>
    <w:rsid w:val="00C537C1"/>
    <w:rsid w:val="00C564D9"/>
    <w:rsid w:val="00C67A12"/>
    <w:rsid w:val="00C72844"/>
    <w:rsid w:val="00C73108"/>
    <w:rsid w:val="00C73451"/>
    <w:rsid w:val="00C8419A"/>
    <w:rsid w:val="00C8654C"/>
    <w:rsid w:val="00C86885"/>
    <w:rsid w:val="00C873B5"/>
    <w:rsid w:val="00C916E6"/>
    <w:rsid w:val="00C9408E"/>
    <w:rsid w:val="00C96CB7"/>
    <w:rsid w:val="00CA2063"/>
    <w:rsid w:val="00CA3DC0"/>
    <w:rsid w:val="00CA4E79"/>
    <w:rsid w:val="00CB0AD7"/>
    <w:rsid w:val="00CB23F0"/>
    <w:rsid w:val="00CB3761"/>
    <w:rsid w:val="00CB61E1"/>
    <w:rsid w:val="00CB741A"/>
    <w:rsid w:val="00CC22B2"/>
    <w:rsid w:val="00CC3A59"/>
    <w:rsid w:val="00CC5020"/>
    <w:rsid w:val="00CC7FCD"/>
    <w:rsid w:val="00CD1254"/>
    <w:rsid w:val="00CD1B5C"/>
    <w:rsid w:val="00CD2C8E"/>
    <w:rsid w:val="00CD2E70"/>
    <w:rsid w:val="00CD35DB"/>
    <w:rsid w:val="00CD404F"/>
    <w:rsid w:val="00CD535D"/>
    <w:rsid w:val="00CD6347"/>
    <w:rsid w:val="00CD6817"/>
    <w:rsid w:val="00CE077D"/>
    <w:rsid w:val="00CE1494"/>
    <w:rsid w:val="00CE284B"/>
    <w:rsid w:val="00CE31DF"/>
    <w:rsid w:val="00CE3599"/>
    <w:rsid w:val="00CE426D"/>
    <w:rsid w:val="00CE5DC5"/>
    <w:rsid w:val="00CE7901"/>
    <w:rsid w:val="00CF0E44"/>
    <w:rsid w:val="00CF13EB"/>
    <w:rsid w:val="00CF3946"/>
    <w:rsid w:val="00CF3987"/>
    <w:rsid w:val="00CF3A3F"/>
    <w:rsid w:val="00CF3C6D"/>
    <w:rsid w:val="00CF751E"/>
    <w:rsid w:val="00CF7E35"/>
    <w:rsid w:val="00D002E6"/>
    <w:rsid w:val="00D00C59"/>
    <w:rsid w:val="00D0135D"/>
    <w:rsid w:val="00D01509"/>
    <w:rsid w:val="00D0177E"/>
    <w:rsid w:val="00D01A25"/>
    <w:rsid w:val="00D01EF3"/>
    <w:rsid w:val="00D03671"/>
    <w:rsid w:val="00D056D6"/>
    <w:rsid w:val="00D05FD4"/>
    <w:rsid w:val="00D0676F"/>
    <w:rsid w:val="00D12409"/>
    <w:rsid w:val="00D14165"/>
    <w:rsid w:val="00D149DA"/>
    <w:rsid w:val="00D1523B"/>
    <w:rsid w:val="00D162F7"/>
    <w:rsid w:val="00D16915"/>
    <w:rsid w:val="00D2244C"/>
    <w:rsid w:val="00D2374C"/>
    <w:rsid w:val="00D30FE3"/>
    <w:rsid w:val="00D31B5E"/>
    <w:rsid w:val="00D31F3D"/>
    <w:rsid w:val="00D3595F"/>
    <w:rsid w:val="00D35C16"/>
    <w:rsid w:val="00D3652C"/>
    <w:rsid w:val="00D365CB"/>
    <w:rsid w:val="00D41077"/>
    <w:rsid w:val="00D43771"/>
    <w:rsid w:val="00D458CD"/>
    <w:rsid w:val="00D45DF0"/>
    <w:rsid w:val="00D4751B"/>
    <w:rsid w:val="00D56017"/>
    <w:rsid w:val="00D60136"/>
    <w:rsid w:val="00D60579"/>
    <w:rsid w:val="00D61DBE"/>
    <w:rsid w:val="00D62EA6"/>
    <w:rsid w:val="00D64440"/>
    <w:rsid w:val="00D65A64"/>
    <w:rsid w:val="00D664C2"/>
    <w:rsid w:val="00D67B7F"/>
    <w:rsid w:val="00D7040E"/>
    <w:rsid w:val="00D707D8"/>
    <w:rsid w:val="00D71895"/>
    <w:rsid w:val="00D72A5D"/>
    <w:rsid w:val="00D72E57"/>
    <w:rsid w:val="00D7522A"/>
    <w:rsid w:val="00D776F1"/>
    <w:rsid w:val="00D8063A"/>
    <w:rsid w:val="00D80A4E"/>
    <w:rsid w:val="00D815DA"/>
    <w:rsid w:val="00D82EE9"/>
    <w:rsid w:val="00D83212"/>
    <w:rsid w:val="00D8604D"/>
    <w:rsid w:val="00D86AEF"/>
    <w:rsid w:val="00D87DF1"/>
    <w:rsid w:val="00D96F4A"/>
    <w:rsid w:val="00D97CD9"/>
    <w:rsid w:val="00DA0488"/>
    <w:rsid w:val="00DA111B"/>
    <w:rsid w:val="00DA2E23"/>
    <w:rsid w:val="00DA3A60"/>
    <w:rsid w:val="00DA5550"/>
    <w:rsid w:val="00DB2DB7"/>
    <w:rsid w:val="00DB60A4"/>
    <w:rsid w:val="00DB6119"/>
    <w:rsid w:val="00DB63DF"/>
    <w:rsid w:val="00DB69FB"/>
    <w:rsid w:val="00DB7792"/>
    <w:rsid w:val="00DC0C80"/>
    <w:rsid w:val="00DC178D"/>
    <w:rsid w:val="00DC24B4"/>
    <w:rsid w:val="00DC2B39"/>
    <w:rsid w:val="00DC3511"/>
    <w:rsid w:val="00DC760A"/>
    <w:rsid w:val="00DD0647"/>
    <w:rsid w:val="00DD3A64"/>
    <w:rsid w:val="00DD436D"/>
    <w:rsid w:val="00DD4BBF"/>
    <w:rsid w:val="00DE0C3D"/>
    <w:rsid w:val="00DE2D78"/>
    <w:rsid w:val="00DE380E"/>
    <w:rsid w:val="00DE54B6"/>
    <w:rsid w:val="00DE5934"/>
    <w:rsid w:val="00DE5C5E"/>
    <w:rsid w:val="00DE664F"/>
    <w:rsid w:val="00DE6CB7"/>
    <w:rsid w:val="00DF0942"/>
    <w:rsid w:val="00DF3057"/>
    <w:rsid w:val="00DF3697"/>
    <w:rsid w:val="00E03623"/>
    <w:rsid w:val="00E05FB5"/>
    <w:rsid w:val="00E146B3"/>
    <w:rsid w:val="00E17A40"/>
    <w:rsid w:val="00E17CD1"/>
    <w:rsid w:val="00E22B0D"/>
    <w:rsid w:val="00E2721F"/>
    <w:rsid w:val="00E275C6"/>
    <w:rsid w:val="00E30197"/>
    <w:rsid w:val="00E33B75"/>
    <w:rsid w:val="00E33EC4"/>
    <w:rsid w:val="00E36AEB"/>
    <w:rsid w:val="00E37FFB"/>
    <w:rsid w:val="00E41C5F"/>
    <w:rsid w:val="00E42E4F"/>
    <w:rsid w:val="00E42EE4"/>
    <w:rsid w:val="00E432EE"/>
    <w:rsid w:val="00E44ACD"/>
    <w:rsid w:val="00E516E4"/>
    <w:rsid w:val="00E54E51"/>
    <w:rsid w:val="00E55316"/>
    <w:rsid w:val="00E56FD6"/>
    <w:rsid w:val="00E612F7"/>
    <w:rsid w:val="00E6181F"/>
    <w:rsid w:val="00E62A8C"/>
    <w:rsid w:val="00E63EBD"/>
    <w:rsid w:val="00E64C5A"/>
    <w:rsid w:val="00E72575"/>
    <w:rsid w:val="00E73D6E"/>
    <w:rsid w:val="00E73F1B"/>
    <w:rsid w:val="00E741A5"/>
    <w:rsid w:val="00E742D4"/>
    <w:rsid w:val="00E7760E"/>
    <w:rsid w:val="00E779EA"/>
    <w:rsid w:val="00E83A67"/>
    <w:rsid w:val="00E83D95"/>
    <w:rsid w:val="00E84DBE"/>
    <w:rsid w:val="00E85E04"/>
    <w:rsid w:val="00E87607"/>
    <w:rsid w:val="00E9119B"/>
    <w:rsid w:val="00E95463"/>
    <w:rsid w:val="00E968E7"/>
    <w:rsid w:val="00EA12DF"/>
    <w:rsid w:val="00EA19DD"/>
    <w:rsid w:val="00EA24D0"/>
    <w:rsid w:val="00EA2B66"/>
    <w:rsid w:val="00EA3A99"/>
    <w:rsid w:val="00EA5409"/>
    <w:rsid w:val="00EB22BA"/>
    <w:rsid w:val="00EB3693"/>
    <w:rsid w:val="00EB3A75"/>
    <w:rsid w:val="00EB4A01"/>
    <w:rsid w:val="00EC00AA"/>
    <w:rsid w:val="00EC05CE"/>
    <w:rsid w:val="00EC147C"/>
    <w:rsid w:val="00EC1E54"/>
    <w:rsid w:val="00EC599B"/>
    <w:rsid w:val="00ED1C90"/>
    <w:rsid w:val="00ED27C1"/>
    <w:rsid w:val="00ED29F6"/>
    <w:rsid w:val="00ED3BF5"/>
    <w:rsid w:val="00ED3D49"/>
    <w:rsid w:val="00ED59D5"/>
    <w:rsid w:val="00ED5ED9"/>
    <w:rsid w:val="00EE13F9"/>
    <w:rsid w:val="00EE355E"/>
    <w:rsid w:val="00EE44CD"/>
    <w:rsid w:val="00EE7CEE"/>
    <w:rsid w:val="00EF16AC"/>
    <w:rsid w:val="00EF17B3"/>
    <w:rsid w:val="00EF3C10"/>
    <w:rsid w:val="00EF5E20"/>
    <w:rsid w:val="00EF6B6F"/>
    <w:rsid w:val="00F008BD"/>
    <w:rsid w:val="00F01C8B"/>
    <w:rsid w:val="00F01DFF"/>
    <w:rsid w:val="00F037D8"/>
    <w:rsid w:val="00F07D1D"/>
    <w:rsid w:val="00F10621"/>
    <w:rsid w:val="00F1355B"/>
    <w:rsid w:val="00F151F8"/>
    <w:rsid w:val="00F15739"/>
    <w:rsid w:val="00F159F4"/>
    <w:rsid w:val="00F17700"/>
    <w:rsid w:val="00F21595"/>
    <w:rsid w:val="00F21A90"/>
    <w:rsid w:val="00F22663"/>
    <w:rsid w:val="00F228E1"/>
    <w:rsid w:val="00F25886"/>
    <w:rsid w:val="00F26DE0"/>
    <w:rsid w:val="00F2707B"/>
    <w:rsid w:val="00F35CCC"/>
    <w:rsid w:val="00F368C6"/>
    <w:rsid w:val="00F37774"/>
    <w:rsid w:val="00F40038"/>
    <w:rsid w:val="00F4036B"/>
    <w:rsid w:val="00F421B2"/>
    <w:rsid w:val="00F424D4"/>
    <w:rsid w:val="00F4311C"/>
    <w:rsid w:val="00F45338"/>
    <w:rsid w:val="00F473BB"/>
    <w:rsid w:val="00F510FD"/>
    <w:rsid w:val="00F52C40"/>
    <w:rsid w:val="00F52D88"/>
    <w:rsid w:val="00F543DE"/>
    <w:rsid w:val="00F549AC"/>
    <w:rsid w:val="00F54D3F"/>
    <w:rsid w:val="00F5637D"/>
    <w:rsid w:val="00F614FC"/>
    <w:rsid w:val="00F628D4"/>
    <w:rsid w:val="00F651D4"/>
    <w:rsid w:val="00F65320"/>
    <w:rsid w:val="00F673CF"/>
    <w:rsid w:val="00F70141"/>
    <w:rsid w:val="00F70AD5"/>
    <w:rsid w:val="00F743E8"/>
    <w:rsid w:val="00F74D1E"/>
    <w:rsid w:val="00F75BF4"/>
    <w:rsid w:val="00F76DB4"/>
    <w:rsid w:val="00F76ED2"/>
    <w:rsid w:val="00F814BE"/>
    <w:rsid w:val="00F83285"/>
    <w:rsid w:val="00F839E3"/>
    <w:rsid w:val="00F86DF8"/>
    <w:rsid w:val="00F914E5"/>
    <w:rsid w:val="00F91D42"/>
    <w:rsid w:val="00F93DB2"/>
    <w:rsid w:val="00F96ED5"/>
    <w:rsid w:val="00F97D51"/>
    <w:rsid w:val="00FA1336"/>
    <w:rsid w:val="00FA1A25"/>
    <w:rsid w:val="00FA3A5A"/>
    <w:rsid w:val="00FA613C"/>
    <w:rsid w:val="00FB11A2"/>
    <w:rsid w:val="00FB27F5"/>
    <w:rsid w:val="00FB2A93"/>
    <w:rsid w:val="00FB2CF2"/>
    <w:rsid w:val="00FB3338"/>
    <w:rsid w:val="00FB3502"/>
    <w:rsid w:val="00FB3975"/>
    <w:rsid w:val="00FB6DC2"/>
    <w:rsid w:val="00FC37CD"/>
    <w:rsid w:val="00FC403F"/>
    <w:rsid w:val="00FC4695"/>
    <w:rsid w:val="00FC573D"/>
    <w:rsid w:val="00FC5D7D"/>
    <w:rsid w:val="00FC6B30"/>
    <w:rsid w:val="00FD0970"/>
    <w:rsid w:val="00FD25C5"/>
    <w:rsid w:val="00FD43B0"/>
    <w:rsid w:val="00FD768D"/>
    <w:rsid w:val="00FD7B02"/>
    <w:rsid w:val="00FE1502"/>
    <w:rsid w:val="00FE35D7"/>
    <w:rsid w:val="00FE5CCC"/>
    <w:rsid w:val="00FE67E6"/>
    <w:rsid w:val="00FF0C23"/>
    <w:rsid w:val="00FF2544"/>
    <w:rsid w:val="00FF7828"/>
    <w:rsid w:val="00FF7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4B205"/>
  <w15:chartTrackingRefBased/>
  <w15:docId w15:val="{287C49C0-3D71-4F2B-B0B0-FA843FF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David"/>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6AC"/>
    <w:pPr>
      <w:bidi/>
    </w:pPr>
    <w:rPr>
      <w:b/>
      <w:bCs/>
      <w:sz w:val="24"/>
      <w:szCs w:val="24"/>
      <w:lang w:eastAsia="he-IL"/>
    </w:rPr>
  </w:style>
  <w:style w:type="paragraph" w:styleId="Heading1">
    <w:name w:val="heading 1"/>
    <w:aliases w:val="1,H2,כותרת 1 תו,כותרת 1 תו1 תו,כותרת 1 תו תו תו,כותרת 1 תו2 תו תו תו,כותרת 1 תו1 תו תו תו תו,כותרת 1 תו תו תו תו תו תו,כותרת 1 תו תו1 תו תו תו,כותרת 1 תו2 תו1 תו,כותרת 1 תו1 תו תו1 תו,כותרת 1 תו תו תו תו1 תו,כותרת 1 תו תו1 תו1 תו,normal,head1"/>
    <w:basedOn w:val="Normal"/>
    <w:next w:val="Normal"/>
    <w:link w:val="Heading1Char"/>
    <w:qFormat/>
    <w:rsid w:val="00872E62"/>
    <w:pPr>
      <w:keepLines/>
      <w:numPr>
        <w:numId w:val="1"/>
      </w:numPr>
      <w:tabs>
        <w:tab w:val="left" w:pos="709"/>
      </w:tabs>
      <w:spacing w:before="120"/>
      <w:ind w:right="709"/>
      <w:jc w:val="both"/>
      <w:outlineLvl w:val="0"/>
    </w:pPr>
    <w:rPr>
      <w:b w:val="0"/>
      <w:bCs w:val="0"/>
      <w:kern w:val="28"/>
      <w:lang w:eastAsia="en-US"/>
    </w:rPr>
  </w:style>
  <w:style w:type="paragraph" w:styleId="Heading2">
    <w:name w:val="heading 2"/>
    <w:aliases w:val="כותרת 2 תו1,כותרת 2 תו תו,כותרת 2 תו1 תו תו,כותרת 2 תו תו תו תו,כותרת 2 תו1 תו תו תו תו,כותרת 2 תו תו תו תו תו תו,כותרת 2 תו1 תו תו תו תו תו1 תו,כותרת 2 תו תו תו תו תו תו תו1 תו,כותרת 2 תו1 תו תו תו תו תו1 תו תו תו,כותרת 2 תו1 תו1 תו,s,2,l2,I2"/>
    <w:basedOn w:val="Normal"/>
    <w:next w:val="Normal"/>
    <w:link w:val="Heading2Char"/>
    <w:qFormat/>
    <w:rsid w:val="00872E62"/>
    <w:pPr>
      <w:numPr>
        <w:ilvl w:val="1"/>
        <w:numId w:val="1"/>
      </w:numPr>
      <w:spacing w:before="120"/>
      <w:ind w:right="2126"/>
      <w:jc w:val="both"/>
      <w:outlineLvl w:val="1"/>
    </w:pPr>
    <w:rPr>
      <w:b w:val="0"/>
      <w:bCs w:val="0"/>
      <w:lang w:eastAsia="en-US"/>
    </w:rPr>
  </w:style>
  <w:style w:type="paragraph" w:styleId="Heading3">
    <w:name w:val="heading 3"/>
    <w:aliases w:val="כותרת 3 תו,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H3,h3,3"/>
    <w:basedOn w:val="Normal"/>
    <w:next w:val="Normal"/>
    <w:link w:val="Heading3Char"/>
    <w:qFormat/>
    <w:rsid w:val="00872E62"/>
    <w:pPr>
      <w:numPr>
        <w:ilvl w:val="2"/>
        <w:numId w:val="1"/>
      </w:numPr>
      <w:tabs>
        <w:tab w:val="left" w:pos="709"/>
      </w:tabs>
      <w:spacing w:before="120"/>
      <w:ind w:right="3544"/>
      <w:jc w:val="both"/>
      <w:outlineLvl w:val="2"/>
    </w:pPr>
    <w:rPr>
      <w:b w:val="0"/>
      <w:bCs w:val="0"/>
      <w:lang w:eastAsia="en-US"/>
    </w:rPr>
  </w:style>
  <w:style w:type="paragraph" w:styleId="Heading4">
    <w:name w:val="heading 4"/>
    <w:aliases w:val="Heading 4hh,Heading 4 4,H4,h4,Char Char,Char Char Char,4,Map Title,Heading 4 Char Char,Heading 4 Char Char תו Char,Heading 4 Char Char תו,Titlu paragraf,Style 14,Avshi1.1.1.1,14,l4,141,h41,l41,41,142,h42,l42,h43,a.,42,parapoint,¶,143,h44,l43,r"/>
    <w:basedOn w:val="Normal"/>
    <w:next w:val="Normal"/>
    <w:link w:val="Heading4Char"/>
    <w:qFormat/>
    <w:rsid w:val="00872E62"/>
    <w:pPr>
      <w:numPr>
        <w:ilvl w:val="3"/>
        <w:numId w:val="1"/>
      </w:numPr>
      <w:tabs>
        <w:tab w:val="left" w:pos="709"/>
      </w:tabs>
      <w:spacing w:before="120"/>
      <w:ind w:right="4961"/>
      <w:jc w:val="both"/>
      <w:outlineLvl w:val="3"/>
    </w:pPr>
    <w:rPr>
      <w:b w:val="0"/>
      <w:bCs w:val="0"/>
      <w:lang w:eastAsia="en-US"/>
    </w:rPr>
  </w:style>
  <w:style w:type="paragraph" w:styleId="Heading5">
    <w:name w:val="heading 5"/>
    <w:aliases w:val="Heading 55,5,h5,Block Label,level5,H5,Style 15,Normal 20 B,Style 34,Subheading,Level 3 - i,H51,H52,H53,H54,H55,H56,H57,H58,H59,H510,H511,H512,H513,H514,H515,H516,H517,H518,H519,H520,H521,H522,H523,H524,H525,H526,H527,H528,H529,H530,Heading 5 ת"/>
    <w:basedOn w:val="Normal"/>
    <w:link w:val="Heading5Char"/>
    <w:qFormat/>
    <w:rsid w:val="009D68C7"/>
    <w:pPr>
      <w:numPr>
        <w:ilvl w:val="4"/>
        <w:numId w:val="1"/>
      </w:numPr>
      <w:tabs>
        <w:tab w:val="left" w:pos="3799"/>
      </w:tabs>
      <w:spacing w:before="120" w:after="120" w:line="300" w:lineRule="exact"/>
      <w:jc w:val="both"/>
      <w:outlineLvl w:val="4"/>
    </w:pPr>
    <w:rPr>
      <w:b w:val="0"/>
      <w:bCs w:val="0"/>
      <w:lang w:eastAsia="en-US"/>
    </w:rPr>
  </w:style>
  <w:style w:type="paragraph" w:styleId="Heading6">
    <w:name w:val="heading 6"/>
    <w:aliases w:val="6,h6,level6,H6,ASAPHeading 6,Style 11,תו11,Heading 6_0,Heading 6_0_0,Heading 61,Heading 6_0_0_0"/>
    <w:basedOn w:val="Normal"/>
    <w:link w:val="Heading6Char"/>
    <w:qFormat/>
    <w:rsid w:val="005F08FB"/>
    <w:pPr>
      <w:tabs>
        <w:tab w:val="left" w:pos="6124"/>
      </w:tabs>
      <w:spacing w:before="120" w:after="120" w:line="300" w:lineRule="exact"/>
      <w:ind w:left="6123" w:hanging="1247"/>
      <w:jc w:val="both"/>
      <w:outlineLvl w:val="5"/>
    </w:pPr>
    <w:rPr>
      <w:b w:val="0"/>
      <w:bCs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41C"/>
    <w:pPr>
      <w:tabs>
        <w:tab w:val="center" w:pos="4320"/>
        <w:tab w:val="right" w:pos="8640"/>
      </w:tabs>
    </w:pPr>
  </w:style>
  <w:style w:type="character" w:customStyle="1" w:styleId="HeaderChar">
    <w:name w:val="Header Char"/>
    <w:basedOn w:val="DefaultParagraphFont"/>
    <w:link w:val="Header"/>
    <w:uiPriority w:val="99"/>
    <w:rsid w:val="0064341C"/>
  </w:style>
  <w:style w:type="paragraph" w:styleId="Footer">
    <w:name w:val="footer"/>
    <w:basedOn w:val="Normal"/>
    <w:link w:val="FooterChar"/>
    <w:uiPriority w:val="99"/>
    <w:unhideWhenUsed/>
    <w:rsid w:val="0064341C"/>
    <w:pPr>
      <w:tabs>
        <w:tab w:val="center" w:pos="4320"/>
        <w:tab w:val="right" w:pos="8640"/>
      </w:tabs>
    </w:pPr>
  </w:style>
  <w:style w:type="character" w:customStyle="1" w:styleId="FooterChar">
    <w:name w:val="Footer Char"/>
    <w:basedOn w:val="DefaultParagraphFont"/>
    <w:link w:val="Footer"/>
    <w:uiPriority w:val="99"/>
    <w:rsid w:val="0064341C"/>
  </w:style>
  <w:style w:type="paragraph" w:styleId="BalloonText">
    <w:name w:val="Balloon Text"/>
    <w:basedOn w:val="Normal"/>
    <w:link w:val="BalloonTextChar"/>
    <w:uiPriority w:val="99"/>
    <w:semiHidden/>
    <w:unhideWhenUsed/>
    <w:rsid w:val="0064341C"/>
    <w:rPr>
      <w:rFonts w:ascii="Tahoma" w:hAnsi="Tahoma" w:cs="Tahoma"/>
      <w:sz w:val="16"/>
      <w:szCs w:val="16"/>
    </w:rPr>
  </w:style>
  <w:style w:type="character" w:customStyle="1" w:styleId="BalloonTextChar">
    <w:name w:val="Balloon Text Char"/>
    <w:link w:val="BalloonText"/>
    <w:uiPriority w:val="99"/>
    <w:semiHidden/>
    <w:rsid w:val="0064341C"/>
    <w:rPr>
      <w:rFonts w:ascii="Tahoma" w:hAnsi="Tahoma" w:cs="Tahoma"/>
      <w:sz w:val="16"/>
      <w:szCs w:val="16"/>
    </w:rPr>
  </w:style>
  <w:style w:type="character" w:customStyle="1" w:styleId="Heading1Char">
    <w:name w:val="Heading 1 Char"/>
    <w:aliases w:val="1 Char,H2 Char,כותרת 1 תו Char,כותרת 1 תו1 תו Char,כותרת 1 תו תו תו Char,כותרת 1 תו2 תו תו תו Char,כותרת 1 תו1 תו תו תו תו Char,כותרת 1 תו תו תו תו תו תו Char,כותרת 1 תו תו1 תו תו תו Char,כותרת 1 תו2 תו1 תו Char,כותרת 1 תו1 תו תו1 תו Char"/>
    <w:link w:val="Heading1"/>
    <w:rsid w:val="00872E62"/>
    <w:rPr>
      <w:kern w:val="28"/>
      <w:sz w:val="24"/>
      <w:szCs w:val="24"/>
    </w:rPr>
  </w:style>
  <w:style w:type="character" w:customStyle="1" w:styleId="Heading2Char">
    <w:name w:val="Heading 2 Char"/>
    <w:aliases w:val="כותרת 2 תו1 Char,כותרת 2 תו תו Char,כותרת 2 תו1 תו תו Char,כותרת 2 תו תו תו תו Char,כותרת 2 תו1 תו תו תו תו Char,כותרת 2 תו תו תו תו תו תו Char,כותרת 2 תו1 תו תו תו תו תו1 תו Char,כותרת 2 תו תו תו תו תו תו תו1 תו Char,s Char,2 Char"/>
    <w:link w:val="Heading2"/>
    <w:rsid w:val="00872E62"/>
    <w:rPr>
      <w:sz w:val="24"/>
      <w:szCs w:val="24"/>
    </w:rPr>
  </w:style>
  <w:style w:type="character" w:customStyle="1" w:styleId="Heading3Char">
    <w:name w:val="Heading 3 Char"/>
    <w:aliases w:val="כותרת 3 תו Char,כותרת 3 תו1 Char,Heading 3 תו Char,כותרת 3 תו תו Char,כותרת 3 תו1 תו Char,כותרת 3 תו תו תו Char,כותרת 3 תו1 תו תו תו Char,כותרת 3 תו תו תו תו תו Char,Heading 3 תו תו1 תו תו תו Char,כותרת 3 תו1 תו תו תו תו תו Char,H3 Char"/>
    <w:link w:val="Heading3"/>
    <w:rsid w:val="00872E62"/>
    <w:rPr>
      <w:sz w:val="24"/>
      <w:szCs w:val="24"/>
    </w:rPr>
  </w:style>
  <w:style w:type="character" w:customStyle="1" w:styleId="Heading4Char">
    <w:name w:val="Heading 4 Char"/>
    <w:aliases w:val="Heading 4hh Char,Heading 4 4 Char,H4 Char,h4 Char,Char Char Char1,Char Char Char Char,4 Char,Map Title Char,Heading 4 Char Char Char,Heading 4 Char Char תו Char Char,Heading 4 Char Char תו Char1,Titlu paragraf Char,Style 14 Char,14 Char"/>
    <w:link w:val="Heading4"/>
    <w:rsid w:val="00872E62"/>
    <w:rPr>
      <w:sz w:val="24"/>
      <w:szCs w:val="24"/>
    </w:rPr>
  </w:style>
  <w:style w:type="character" w:styleId="Hyperlink">
    <w:name w:val="Hyperlink"/>
    <w:uiPriority w:val="99"/>
    <w:rsid w:val="00872E62"/>
    <w:rPr>
      <w:color w:val="0000FF"/>
      <w:u w:val="single"/>
    </w:rPr>
  </w:style>
  <w:style w:type="paragraph" w:styleId="ListParagraph">
    <w:name w:val="List Paragraph"/>
    <w:aliases w:val="Bullet List,פיסקת bullets"/>
    <w:basedOn w:val="Normal"/>
    <w:link w:val="ListParagraphChar"/>
    <w:uiPriority w:val="34"/>
    <w:qFormat/>
    <w:rsid w:val="00F4311C"/>
    <w:pPr>
      <w:ind w:left="720"/>
    </w:pPr>
    <w:rPr>
      <w:b w:val="0"/>
      <w:bCs w:val="0"/>
    </w:rPr>
  </w:style>
  <w:style w:type="character" w:customStyle="1" w:styleId="ListParagraphChar">
    <w:name w:val="List Paragraph Char"/>
    <w:aliases w:val="Bullet List Char,פיסקת bullets Char"/>
    <w:link w:val="ListParagraph"/>
    <w:uiPriority w:val="34"/>
    <w:rsid w:val="00F4311C"/>
    <w:rPr>
      <w:sz w:val="24"/>
      <w:szCs w:val="24"/>
      <w:lang w:eastAsia="he-IL"/>
    </w:rPr>
  </w:style>
  <w:style w:type="character" w:styleId="CommentReference">
    <w:name w:val="annotation reference"/>
    <w:uiPriority w:val="99"/>
    <w:semiHidden/>
    <w:unhideWhenUsed/>
    <w:rsid w:val="00BA1A23"/>
    <w:rPr>
      <w:sz w:val="16"/>
      <w:szCs w:val="16"/>
    </w:rPr>
  </w:style>
  <w:style w:type="paragraph" w:styleId="CommentText">
    <w:name w:val="annotation text"/>
    <w:basedOn w:val="Normal"/>
    <w:link w:val="CommentTextChar"/>
    <w:uiPriority w:val="99"/>
    <w:semiHidden/>
    <w:unhideWhenUsed/>
    <w:rsid w:val="00BA1A23"/>
    <w:rPr>
      <w:sz w:val="20"/>
      <w:szCs w:val="20"/>
    </w:rPr>
  </w:style>
  <w:style w:type="character" w:customStyle="1" w:styleId="CommentTextChar">
    <w:name w:val="Comment Text Char"/>
    <w:link w:val="CommentText"/>
    <w:uiPriority w:val="99"/>
    <w:semiHidden/>
    <w:rsid w:val="00BA1A23"/>
    <w:rPr>
      <w:b/>
      <w:bCs/>
      <w:lang w:eastAsia="he-IL"/>
    </w:rPr>
  </w:style>
  <w:style w:type="paragraph" w:styleId="CommentSubject">
    <w:name w:val="annotation subject"/>
    <w:basedOn w:val="CommentText"/>
    <w:next w:val="CommentText"/>
    <w:link w:val="CommentSubjectChar"/>
    <w:uiPriority w:val="99"/>
    <w:semiHidden/>
    <w:unhideWhenUsed/>
    <w:rsid w:val="00BA1A23"/>
  </w:style>
  <w:style w:type="character" w:customStyle="1" w:styleId="CommentSubjectChar">
    <w:name w:val="Comment Subject Char"/>
    <w:basedOn w:val="CommentTextChar"/>
    <w:link w:val="CommentSubject"/>
    <w:uiPriority w:val="99"/>
    <w:semiHidden/>
    <w:rsid w:val="00BA1A23"/>
    <w:rPr>
      <w:b/>
      <w:bCs/>
      <w:lang w:eastAsia="he-IL"/>
    </w:rPr>
  </w:style>
  <w:style w:type="paragraph" w:styleId="Revision">
    <w:name w:val="Revision"/>
    <w:hidden/>
    <w:uiPriority w:val="99"/>
    <w:semiHidden/>
    <w:rsid w:val="00F628D4"/>
    <w:rPr>
      <w:b/>
      <w:bCs/>
      <w:sz w:val="24"/>
      <w:szCs w:val="24"/>
      <w:lang w:eastAsia="he-IL"/>
    </w:rPr>
  </w:style>
  <w:style w:type="character" w:customStyle="1" w:styleId="Heading5Char">
    <w:name w:val="Heading 5 Char"/>
    <w:aliases w:val="Heading 55 Char,5 Char,h5 Char,Block Label Char,level5 Char,H5 Char,Style 15 Char,Normal 20 B Char,Style 34 Char,Subheading Char,Level 3 - i Char,H51 Char,H52 Char,H53 Char,H54 Char,H55 Char,H56 Char,H57 Char,H58 Char,H59 Char,H510 Char"/>
    <w:link w:val="Heading5"/>
    <w:rsid w:val="009D68C7"/>
    <w:rPr>
      <w:sz w:val="24"/>
      <w:szCs w:val="24"/>
    </w:rPr>
  </w:style>
  <w:style w:type="paragraph" w:styleId="FootnoteText">
    <w:name w:val="footnote text"/>
    <w:basedOn w:val="Normal"/>
    <w:link w:val="FootnoteTextChar"/>
    <w:rsid w:val="007C0A7F"/>
    <w:rPr>
      <w:b w:val="0"/>
      <w:bCs w:val="0"/>
      <w:sz w:val="20"/>
      <w:szCs w:val="20"/>
    </w:rPr>
  </w:style>
  <w:style w:type="character" w:customStyle="1" w:styleId="FootnoteTextChar">
    <w:name w:val="Footnote Text Char"/>
    <w:link w:val="FootnoteText"/>
    <w:rsid w:val="007C0A7F"/>
    <w:rPr>
      <w:lang w:eastAsia="he-IL"/>
    </w:rPr>
  </w:style>
  <w:style w:type="character" w:styleId="FootnoteReference">
    <w:name w:val="footnote reference"/>
    <w:rsid w:val="007C0A7F"/>
    <w:rPr>
      <w:vertAlign w:val="superscript"/>
    </w:rPr>
  </w:style>
  <w:style w:type="paragraph" w:customStyle="1" w:styleId="1">
    <w:name w:val="רשימה_1"/>
    <w:basedOn w:val="Normal"/>
    <w:next w:val="Normal"/>
    <w:rsid w:val="00B10798"/>
    <w:pPr>
      <w:numPr>
        <w:numId w:val="2"/>
      </w:numPr>
      <w:tabs>
        <w:tab w:val="left" w:pos="567"/>
      </w:tabs>
      <w:spacing w:before="120" w:after="120" w:line="300" w:lineRule="exact"/>
      <w:jc w:val="both"/>
    </w:pPr>
    <w:rPr>
      <w:sz w:val="22"/>
      <w:lang w:eastAsia="en-US"/>
    </w:rPr>
  </w:style>
  <w:style w:type="paragraph" w:customStyle="1" w:styleId="a">
    <w:name w:val="רשימה_א"/>
    <w:basedOn w:val="Normal"/>
    <w:rsid w:val="00516F1D"/>
    <w:pPr>
      <w:numPr>
        <w:numId w:val="3"/>
      </w:numPr>
      <w:spacing w:before="120" w:after="120" w:line="300" w:lineRule="exact"/>
      <w:jc w:val="both"/>
    </w:pPr>
    <w:rPr>
      <w:b w:val="0"/>
      <w:bCs w:val="0"/>
      <w:sz w:val="22"/>
      <w:lang w:eastAsia="en-US"/>
    </w:rPr>
  </w:style>
  <w:style w:type="character" w:customStyle="1" w:styleId="Heading6Char">
    <w:name w:val="Heading 6 Char"/>
    <w:aliases w:val="6 Char,h6 Char,level6 Char,H6 Char,ASAPHeading 6 Char,Style 11 Char,תו11 Char,Heading 6_0 Char,Heading 6_0_0 Char,Heading 61 Char,Heading 6_0_0_0 Char"/>
    <w:link w:val="Heading6"/>
    <w:rsid w:val="005F08FB"/>
    <w:rPr>
      <w:sz w:val="22"/>
      <w:szCs w:val="24"/>
    </w:rPr>
  </w:style>
  <w:style w:type="character" w:customStyle="1" w:styleId="default">
    <w:name w:val="default"/>
    <w:rsid w:val="00B004A1"/>
    <w:rPr>
      <w:rFonts w:ascii="Times New Roman" w:hAnsi="Times New Roman" w:cs="Times New Roman"/>
      <w:sz w:val="26"/>
      <w:szCs w:val="26"/>
    </w:rPr>
  </w:style>
  <w:style w:type="character" w:styleId="UnresolvedMention">
    <w:name w:val="Unresolved Mention"/>
    <w:uiPriority w:val="99"/>
    <w:semiHidden/>
    <w:unhideWhenUsed/>
    <w:rsid w:val="00CD1B5C"/>
    <w:rPr>
      <w:color w:val="605E5C"/>
      <w:shd w:val="clear" w:color="auto" w:fill="E1DFDD"/>
    </w:rPr>
  </w:style>
  <w:style w:type="paragraph" w:customStyle="1" w:styleId="5-0">
    <w:name w:val="5 - כותרת"/>
    <w:basedOn w:val="5-"/>
    <w:link w:val="5-Char"/>
    <w:qFormat/>
    <w:rsid w:val="00D43771"/>
    <w:pPr>
      <w:ind w:left="2407"/>
    </w:pPr>
    <w:rPr>
      <w:b/>
      <w:bCs/>
    </w:rPr>
  </w:style>
  <w:style w:type="paragraph" w:customStyle="1" w:styleId="5-">
    <w:name w:val="5 - סעיף"/>
    <w:basedOn w:val="Normal"/>
    <w:qFormat/>
    <w:rsid w:val="00D43771"/>
    <w:pPr>
      <w:numPr>
        <w:ilvl w:val="4"/>
        <w:numId w:val="16"/>
      </w:numPr>
      <w:tabs>
        <w:tab w:val="left" w:pos="283"/>
      </w:tabs>
      <w:spacing w:after="120" w:line="360" w:lineRule="auto"/>
      <w:ind w:left="2410" w:hanging="1134"/>
      <w:jc w:val="both"/>
      <w:outlineLvl w:val="4"/>
    </w:pPr>
    <w:rPr>
      <w:rFonts w:ascii="David" w:hAnsi="David"/>
      <w:b w:val="0"/>
      <w:bCs w:val="0"/>
      <w:caps/>
      <w:color w:val="000000"/>
      <w:lang w:eastAsia="en-US"/>
    </w:rPr>
  </w:style>
  <w:style w:type="paragraph" w:customStyle="1" w:styleId="4-">
    <w:name w:val="4 - כותרת"/>
    <w:basedOn w:val="3-0"/>
    <w:next w:val="Normal"/>
    <w:link w:val="4-Char"/>
    <w:qFormat/>
    <w:rsid w:val="00D43771"/>
    <w:pPr>
      <w:numPr>
        <w:ilvl w:val="3"/>
      </w:numPr>
      <w:ind w:left="1560" w:hanging="851"/>
      <w:outlineLvl w:val="3"/>
    </w:pPr>
    <w:rPr>
      <w:b/>
      <w:bCs/>
    </w:rPr>
  </w:style>
  <w:style w:type="paragraph" w:customStyle="1" w:styleId="3-0">
    <w:name w:val="3 - סעיף"/>
    <w:basedOn w:val="3-"/>
    <w:next w:val="Normal"/>
    <w:qFormat/>
    <w:rsid w:val="00D43771"/>
    <w:rPr>
      <w:b w:val="0"/>
      <w:bCs w:val="0"/>
    </w:rPr>
  </w:style>
  <w:style w:type="paragraph" w:customStyle="1" w:styleId="3-">
    <w:name w:val="3 - כותרת"/>
    <w:basedOn w:val="Normal"/>
    <w:next w:val="4-"/>
    <w:link w:val="3-Char"/>
    <w:qFormat/>
    <w:rsid w:val="00D43771"/>
    <w:pPr>
      <w:numPr>
        <w:ilvl w:val="2"/>
        <w:numId w:val="16"/>
      </w:numPr>
      <w:spacing w:after="120" w:line="360" w:lineRule="auto"/>
      <w:ind w:left="993" w:hanging="709"/>
      <w:jc w:val="both"/>
      <w:outlineLvl w:val="2"/>
    </w:pPr>
    <w:rPr>
      <w:rFonts w:ascii="David" w:hAnsi="David"/>
      <w:caps/>
      <w:color w:val="000000"/>
      <w:lang w:eastAsia="en-US"/>
    </w:rPr>
  </w:style>
  <w:style w:type="paragraph" w:customStyle="1" w:styleId="2-">
    <w:name w:val="2 - כותרת"/>
    <w:basedOn w:val="1-"/>
    <w:qFormat/>
    <w:rsid w:val="00D43771"/>
    <w:pPr>
      <w:keepNext w:val="0"/>
      <w:numPr>
        <w:ilvl w:val="1"/>
      </w:numPr>
      <w:tabs>
        <w:tab w:val="clear" w:pos="283"/>
      </w:tabs>
      <w:spacing w:before="0"/>
      <w:ind w:left="709" w:hanging="709"/>
      <w:jc w:val="both"/>
      <w:outlineLvl w:val="1"/>
    </w:pPr>
    <w:rPr>
      <w:sz w:val="36"/>
      <w:szCs w:val="36"/>
    </w:rPr>
  </w:style>
  <w:style w:type="paragraph" w:customStyle="1" w:styleId="1-">
    <w:name w:val="1 - כותרת"/>
    <w:basedOn w:val="Normal"/>
    <w:qFormat/>
    <w:rsid w:val="00D43771"/>
    <w:pPr>
      <w:keepNext/>
      <w:numPr>
        <w:numId w:val="16"/>
      </w:numPr>
      <w:tabs>
        <w:tab w:val="left" w:pos="283"/>
      </w:tabs>
      <w:spacing w:before="240" w:after="240" w:line="360" w:lineRule="auto"/>
      <w:ind w:left="357" w:hanging="357"/>
      <w:jc w:val="center"/>
      <w:outlineLvl w:val="0"/>
    </w:pPr>
    <w:rPr>
      <w:rFonts w:ascii="David" w:hAnsi="David"/>
      <w:caps/>
      <w:color w:val="000000"/>
      <w:sz w:val="40"/>
      <w:szCs w:val="40"/>
      <w:lang w:eastAsia="en-US"/>
    </w:rPr>
  </w:style>
  <w:style w:type="character" w:customStyle="1" w:styleId="3-Char">
    <w:name w:val="3 - כותרת Char"/>
    <w:link w:val="3-"/>
    <w:rsid w:val="00D43771"/>
    <w:rPr>
      <w:rFonts w:ascii="David" w:hAnsi="David"/>
      <w:b/>
      <w:bCs/>
      <w:caps/>
      <w:color w:val="000000"/>
      <w:sz w:val="24"/>
      <w:szCs w:val="24"/>
    </w:rPr>
  </w:style>
  <w:style w:type="character" w:customStyle="1" w:styleId="4-Char">
    <w:name w:val="4 - כותרת Char"/>
    <w:link w:val="4-"/>
    <w:rsid w:val="00D43771"/>
    <w:rPr>
      <w:rFonts w:ascii="David" w:hAnsi="David"/>
      <w:b/>
      <w:bCs/>
      <w:caps/>
      <w:color w:val="000000"/>
      <w:sz w:val="24"/>
      <w:szCs w:val="24"/>
    </w:rPr>
  </w:style>
  <w:style w:type="character" w:customStyle="1" w:styleId="5-Char">
    <w:name w:val="5 - כותרת Char"/>
    <w:link w:val="5-0"/>
    <w:rsid w:val="00D43771"/>
    <w:rPr>
      <w:rFonts w:ascii="David" w:hAnsi="David"/>
      <w:b/>
      <w:bCs/>
      <w:caps/>
      <w:color w:val="000000"/>
      <w:sz w:val="24"/>
      <w:szCs w:val="24"/>
    </w:rPr>
  </w:style>
  <w:style w:type="paragraph" w:customStyle="1" w:styleId="6-0">
    <w:name w:val="6 - סעיף"/>
    <w:basedOn w:val="6-"/>
    <w:link w:val="6-Char"/>
    <w:qFormat/>
    <w:rsid w:val="00D43771"/>
    <w:rPr>
      <w:b w:val="0"/>
      <w:bCs w:val="0"/>
    </w:rPr>
  </w:style>
  <w:style w:type="paragraph" w:customStyle="1" w:styleId="6-">
    <w:name w:val="6 - כותרת"/>
    <w:basedOn w:val="5-"/>
    <w:qFormat/>
    <w:rsid w:val="00D43771"/>
    <w:pPr>
      <w:numPr>
        <w:ilvl w:val="5"/>
      </w:numPr>
      <w:ind w:left="3116" w:hanging="1319"/>
      <w:outlineLvl w:val="5"/>
    </w:pPr>
    <w:rPr>
      <w:b/>
      <w:bCs/>
    </w:rPr>
  </w:style>
  <w:style w:type="character" w:customStyle="1" w:styleId="6-Char">
    <w:name w:val="6 - סעיף Char"/>
    <w:link w:val="6-0"/>
    <w:rsid w:val="00D43771"/>
    <w:rPr>
      <w:rFonts w:ascii="David" w:hAnsi="David"/>
      <w:caps/>
      <w:color w:val="000000"/>
      <w:sz w:val="24"/>
      <w:szCs w:val="24"/>
    </w:rPr>
  </w:style>
  <w:style w:type="paragraph" w:customStyle="1" w:styleId="7-">
    <w:name w:val="7 - סעיף"/>
    <w:basedOn w:val="6-0"/>
    <w:qFormat/>
    <w:rsid w:val="00D43771"/>
    <w:pPr>
      <w:numPr>
        <w:ilvl w:val="6"/>
      </w:numPr>
      <w:tabs>
        <w:tab w:val="num" w:pos="360"/>
      </w:tabs>
      <w:ind w:left="3969" w:hanging="1542"/>
      <w:outlineLvl w:val="6"/>
    </w:pPr>
  </w:style>
  <w:style w:type="paragraph" w:customStyle="1" w:styleId="8-">
    <w:name w:val="8 - סעיף"/>
    <w:basedOn w:val="7-"/>
    <w:qFormat/>
    <w:rsid w:val="00D43771"/>
    <w:pPr>
      <w:numPr>
        <w:ilvl w:val="7"/>
      </w:numPr>
      <w:tabs>
        <w:tab w:val="num" w:pos="360"/>
      </w:tabs>
      <w:ind w:left="5103" w:hanging="1843"/>
      <w:outlineLvl w:val="7"/>
    </w:pPr>
  </w:style>
  <w:style w:type="character" w:styleId="Strong">
    <w:name w:val="Strong"/>
    <w:basedOn w:val="DefaultParagraphFont"/>
    <w:uiPriority w:val="22"/>
    <w:qFormat/>
    <w:rsid w:val="008E1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2378">
      <w:bodyDiv w:val="1"/>
      <w:marLeft w:val="0"/>
      <w:marRight w:val="0"/>
      <w:marTop w:val="0"/>
      <w:marBottom w:val="0"/>
      <w:divBdr>
        <w:top w:val="none" w:sz="0" w:space="0" w:color="auto"/>
        <w:left w:val="none" w:sz="0" w:space="0" w:color="auto"/>
        <w:bottom w:val="none" w:sz="0" w:space="0" w:color="auto"/>
        <w:right w:val="none" w:sz="0" w:space="0" w:color="auto"/>
      </w:divBdr>
    </w:div>
    <w:div w:id="241646907">
      <w:bodyDiv w:val="1"/>
      <w:marLeft w:val="0"/>
      <w:marRight w:val="0"/>
      <w:marTop w:val="0"/>
      <w:marBottom w:val="0"/>
      <w:divBdr>
        <w:top w:val="none" w:sz="0" w:space="0" w:color="auto"/>
        <w:left w:val="none" w:sz="0" w:space="0" w:color="auto"/>
        <w:bottom w:val="none" w:sz="0" w:space="0" w:color="auto"/>
        <w:right w:val="none" w:sz="0" w:space="0" w:color="auto"/>
      </w:divBdr>
    </w:div>
    <w:div w:id="585723685">
      <w:bodyDiv w:val="1"/>
      <w:marLeft w:val="0"/>
      <w:marRight w:val="0"/>
      <w:marTop w:val="0"/>
      <w:marBottom w:val="0"/>
      <w:divBdr>
        <w:top w:val="none" w:sz="0" w:space="0" w:color="auto"/>
        <w:left w:val="none" w:sz="0" w:space="0" w:color="auto"/>
        <w:bottom w:val="none" w:sz="0" w:space="0" w:color="auto"/>
        <w:right w:val="none" w:sz="0" w:space="0" w:color="auto"/>
      </w:divBdr>
    </w:div>
    <w:div w:id="755438797">
      <w:bodyDiv w:val="1"/>
      <w:marLeft w:val="0"/>
      <w:marRight w:val="0"/>
      <w:marTop w:val="0"/>
      <w:marBottom w:val="0"/>
      <w:divBdr>
        <w:top w:val="none" w:sz="0" w:space="0" w:color="auto"/>
        <w:left w:val="none" w:sz="0" w:space="0" w:color="auto"/>
        <w:bottom w:val="none" w:sz="0" w:space="0" w:color="auto"/>
        <w:right w:val="none" w:sz="0" w:space="0" w:color="auto"/>
      </w:divBdr>
    </w:div>
    <w:div w:id="1519998530">
      <w:bodyDiv w:val="1"/>
      <w:marLeft w:val="0"/>
      <w:marRight w:val="0"/>
      <w:marTop w:val="0"/>
      <w:marBottom w:val="0"/>
      <w:divBdr>
        <w:top w:val="none" w:sz="0" w:space="0" w:color="auto"/>
        <w:left w:val="none" w:sz="0" w:space="0" w:color="auto"/>
        <w:bottom w:val="none" w:sz="0" w:space="0" w:color="auto"/>
        <w:right w:val="none" w:sz="0" w:space="0" w:color="auto"/>
      </w:divBdr>
    </w:div>
    <w:div w:id="1795833101">
      <w:bodyDiv w:val="1"/>
      <w:marLeft w:val="0"/>
      <w:marRight w:val="0"/>
      <w:marTop w:val="0"/>
      <w:marBottom w:val="0"/>
      <w:divBdr>
        <w:top w:val="none" w:sz="0" w:space="0" w:color="auto"/>
        <w:left w:val="none" w:sz="0" w:space="0" w:color="auto"/>
        <w:bottom w:val="none" w:sz="0" w:space="0" w:color="auto"/>
        <w:right w:val="none" w:sz="0" w:space="0" w:color="auto"/>
      </w:divBdr>
    </w:div>
    <w:div w:id="2044482020">
      <w:bodyDiv w:val="1"/>
      <w:marLeft w:val="0"/>
      <w:marRight w:val="0"/>
      <w:marTop w:val="0"/>
      <w:marBottom w:val="0"/>
      <w:divBdr>
        <w:top w:val="none" w:sz="0" w:space="0" w:color="auto"/>
        <w:left w:val="none" w:sz="0" w:space="0" w:color="auto"/>
        <w:bottom w:val="none" w:sz="0" w:space="0" w:color="auto"/>
        <w:right w:val="none" w:sz="0" w:space="0" w:color="auto"/>
      </w:divBdr>
    </w:div>
    <w:div w:id="21199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chrazim@escil.co.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an\Application%20Data\Microsoft\Templates\&#1500;&#1493;&#1490;&#1493;%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 K R B ! 2 2 6 7 8 8 . 1 < / d o c u m e n t i d >  
     < s e n d e r i d > G A L I A S < / s e n d e r i d >  
     < s e n d e r e m a i l > G A L I A @ K R B L A W F I R M . C O M < / s e n d e r e m a i l >  
     < l a s t m o d i f i e d > 2 0 2 2 - 1 2 - 0 6 T 1 2 : 4 9 : 0 0 . 0 0 0 0 0 0 0 + 0 2 : 0 0 < / l a s t m o d i f i e d >  
     < d a t a b a s e > K R B < / 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53D3E03680F45B58B062E28D2967D" ma:contentTypeVersion="9" ma:contentTypeDescription="Create a new document." ma:contentTypeScope="" ma:versionID="79c56dff96abfe235bb31204eec734a3">
  <xsd:schema xmlns:xsd="http://www.w3.org/2001/XMLSchema" xmlns:xs="http://www.w3.org/2001/XMLSchema" xmlns:p="http://schemas.microsoft.com/office/2006/metadata/properties" xmlns:ns3="b02584cd-52b0-4ed6-a816-a2ad1f2c3c23" xmlns:ns4="669db8fa-588c-49b1-ab57-4e8e58b9215f" targetNamespace="http://schemas.microsoft.com/office/2006/metadata/properties" ma:root="true" ma:fieldsID="b2ab4289b1b057483dc438f339cbeb51" ns3:_="" ns4:_="">
    <xsd:import namespace="b02584cd-52b0-4ed6-a816-a2ad1f2c3c23"/>
    <xsd:import namespace="669db8fa-588c-49b1-ab57-4e8e58b921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584cd-52b0-4ed6-a816-a2ad1f2c3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db8fa-588c-49b1-ab57-4e8e58b921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5E22-5FEC-43BB-B4DC-35525CDDBF4A}">
  <ds:schemaRefs>
    <ds:schemaRef ds:uri="http://www.imanage.com/work/xmlschema"/>
  </ds:schemaRefs>
</ds:datastoreItem>
</file>

<file path=customXml/itemProps2.xml><?xml version="1.0" encoding="utf-8"?>
<ds:datastoreItem xmlns:ds="http://schemas.openxmlformats.org/officeDocument/2006/customXml" ds:itemID="{E325812E-CC94-475E-B358-57D6884D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584cd-52b0-4ed6-a816-a2ad1f2c3c23"/>
    <ds:schemaRef ds:uri="669db8fa-588c-49b1-ab57-4e8e58b92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50546-7591-4E07-A953-E7FB1D734583}">
  <ds:schemaRefs>
    <ds:schemaRef ds:uri="http://schemas.microsoft.com/sharepoint/v3/contenttype/forms"/>
  </ds:schemaRefs>
</ds:datastoreItem>
</file>

<file path=customXml/itemProps4.xml><?xml version="1.0" encoding="utf-8"?>
<ds:datastoreItem xmlns:ds="http://schemas.openxmlformats.org/officeDocument/2006/customXml" ds:itemID="{892C46D8-0353-4060-AA6B-38641E8252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EDAF8B-EADA-4184-BD62-548EC807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חדש.dotx</Template>
  <TotalTime>1</TotalTime>
  <Pages>1</Pages>
  <Words>368</Words>
  <Characters>2100</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נוסח מודעה מכרז סיד</vt:lpstr>
      <vt:lpstr>נוסח מודעה מכרז סיד</vt:lpstr>
    </vt:vector>
  </TitlesOfParts>
  <Company>ESC</Company>
  <LinksUpToDate>false</LinksUpToDate>
  <CharactersWithSpaces>2464</CharactersWithSpaces>
  <SharedDoc>false</SharedDoc>
  <HLinks>
    <vt:vector size="6" baseType="variant">
      <vt:variant>
        <vt:i4>2752558</vt:i4>
      </vt:variant>
      <vt:variant>
        <vt:i4>0</vt:i4>
      </vt:variant>
      <vt:variant>
        <vt:i4>0</vt:i4>
      </vt:variant>
      <vt:variant>
        <vt:i4>5</vt:i4>
      </vt:variant>
      <vt:variant>
        <vt:lpwstr>https://www.enviro-services.co.il/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Hojman</dc:creator>
  <cp:lastModifiedBy>Danny Hojman</cp:lastModifiedBy>
  <cp:revision>3</cp:revision>
  <cp:lastPrinted>2022-12-21T15:44:00Z</cp:lastPrinted>
  <dcterms:created xsi:type="dcterms:W3CDTF">2022-12-21T10:32:00Z</dcterms:created>
  <dcterms:modified xsi:type="dcterms:W3CDTF">2022-12-21T15:44:00Z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0x010100F1E53D3E03680F45B58B062E28D2967D</vt:lpwstr>
  </property>
</Properties>
</file>